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CC197" w14:textId="77777777" w:rsidR="005030DE" w:rsidRPr="00B54CB3" w:rsidRDefault="005030DE" w:rsidP="009354AA">
      <w:pPr>
        <w:rPr>
          <w:rFonts w:ascii="Arial Narrow" w:hAnsi="Arial Narrow" w:cs="Arial"/>
          <w:b/>
          <w:bCs/>
          <w:sz w:val="28"/>
          <w:szCs w:val="28"/>
        </w:rPr>
      </w:pPr>
    </w:p>
    <w:p w14:paraId="6CCDCEF1" w14:textId="40BF1DAE" w:rsidR="00B54CB3" w:rsidRDefault="009354AA" w:rsidP="00E44411">
      <w:pPr>
        <w:rPr>
          <w:rFonts w:ascii="Arial Narrow" w:hAnsi="Arial Narrow" w:cs="Arial"/>
          <w:b/>
          <w:bCs/>
          <w:sz w:val="28"/>
          <w:szCs w:val="28"/>
        </w:rPr>
      </w:pPr>
      <w:r w:rsidRPr="079B5C32">
        <w:rPr>
          <w:rFonts w:ascii="Arial Narrow" w:hAnsi="Arial Narrow" w:cs="Arial"/>
          <w:b/>
          <w:bCs/>
          <w:sz w:val="28"/>
          <w:szCs w:val="28"/>
        </w:rPr>
        <w:t>Veileder om smittevern for elever i videregående skole under covid-19 utbrudd</w:t>
      </w:r>
      <w:r w:rsidR="00110A1F">
        <w:rPr>
          <w:rFonts w:ascii="Arial Narrow" w:hAnsi="Arial Narrow" w:cs="Arial"/>
          <w:b/>
          <w:bCs/>
          <w:sz w:val="28"/>
          <w:szCs w:val="28"/>
        </w:rPr>
        <w:t>et</w:t>
      </w:r>
      <w:r w:rsidR="006151E7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54349F" w:rsidRPr="079B5C32">
        <w:rPr>
          <w:rFonts w:ascii="Arial Narrow" w:hAnsi="Arial Narrow" w:cs="Arial"/>
          <w:b/>
          <w:bCs/>
          <w:sz w:val="28"/>
          <w:szCs w:val="28"/>
        </w:rPr>
        <w:t>(</w:t>
      </w:r>
      <w:r w:rsidR="006013AE" w:rsidRPr="079B5C32">
        <w:rPr>
          <w:rFonts w:ascii="Arial Narrow" w:hAnsi="Arial Narrow" w:cs="Arial"/>
          <w:b/>
          <w:bCs/>
          <w:color w:val="FF0000"/>
          <w:sz w:val="28"/>
          <w:szCs w:val="28"/>
        </w:rPr>
        <w:t>rødt</w:t>
      </w:r>
      <w:r w:rsidR="0054349F" w:rsidRPr="079B5C32">
        <w:rPr>
          <w:rFonts w:ascii="Arial Narrow" w:hAnsi="Arial Narrow" w:cs="Arial"/>
          <w:b/>
          <w:bCs/>
          <w:color w:val="FF0000"/>
          <w:sz w:val="28"/>
          <w:szCs w:val="28"/>
        </w:rPr>
        <w:t xml:space="preserve"> nivå</w:t>
      </w:r>
      <w:r w:rsidR="0054349F" w:rsidRPr="079B5C32">
        <w:rPr>
          <w:rFonts w:ascii="Arial Narrow" w:hAnsi="Arial Narrow" w:cs="Arial"/>
          <w:b/>
          <w:bCs/>
          <w:sz w:val="28"/>
          <w:szCs w:val="28"/>
        </w:rPr>
        <w:t>)</w:t>
      </w:r>
    </w:p>
    <w:p w14:paraId="6AA7EBD5" w14:textId="77777777" w:rsidR="00B54CB3" w:rsidRPr="00B54CB3" w:rsidRDefault="00B54CB3" w:rsidP="00E44411">
      <w:pPr>
        <w:rPr>
          <w:rFonts w:ascii="Arial Narrow" w:hAnsi="Arial Narrow" w:cs="Arial"/>
          <w:b/>
          <w:bCs/>
          <w:sz w:val="28"/>
          <w:szCs w:val="28"/>
        </w:rPr>
      </w:pPr>
    </w:p>
    <w:p w14:paraId="270BCBE3" w14:textId="77777777" w:rsidR="00E44411" w:rsidRPr="00B54CB3" w:rsidRDefault="009354AA" w:rsidP="009354AA">
      <w:pPr>
        <w:pStyle w:val="Listeavsnitt"/>
        <w:numPr>
          <w:ilvl w:val="0"/>
          <w:numId w:val="19"/>
        </w:numPr>
        <w:jc w:val="both"/>
        <w:rPr>
          <w:rFonts w:ascii="Arial Narrow" w:hAnsi="Arial Narrow" w:cs="Arial"/>
          <w:b/>
          <w:bCs/>
        </w:rPr>
      </w:pPr>
      <w:r w:rsidRPr="00B54CB3">
        <w:rPr>
          <w:rFonts w:ascii="Arial Narrow" w:hAnsi="Arial Narrow" w:cs="Arial"/>
          <w:b/>
          <w:bCs/>
        </w:rPr>
        <w:t xml:space="preserve">Smitteforebyggende tiltak </w:t>
      </w:r>
    </w:p>
    <w:p w14:paraId="70C081D9" w14:textId="269BA1BD" w:rsidR="009354AA" w:rsidRPr="00B54CB3" w:rsidRDefault="009354AA" w:rsidP="00E44411">
      <w:pPr>
        <w:pStyle w:val="Listeavsnitt"/>
        <w:ind w:left="0"/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>De tre hovedreglene for å bremse smittespredning på skolen er:</w:t>
      </w:r>
    </w:p>
    <w:p w14:paraId="3B989F29" w14:textId="77777777" w:rsidR="0054349F" w:rsidRPr="00B54CB3" w:rsidRDefault="0054349F" w:rsidP="00E44411">
      <w:pPr>
        <w:pStyle w:val="Listeavsnitt"/>
        <w:ind w:left="0"/>
        <w:jc w:val="both"/>
        <w:rPr>
          <w:rFonts w:ascii="Arial Narrow" w:hAnsi="Arial Narrow" w:cs="Arial"/>
          <w:b/>
          <w:bCs/>
        </w:rPr>
      </w:pPr>
    </w:p>
    <w:p w14:paraId="24425274" w14:textId="77777777" w:rsidR="009354AA" w:rsidRPr="00B54CB3" w:rsidRDefault="009354AA" w:rsidP="009354AA">
      <w:pPr>
        <w:pStyle w:val="Listeavsnitt"/>
        <w:numPr>
          <w:ilvl w:val="0"/>
          <w:numId w:val="20"/>
        </w:numPr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>Syke personer skal ikke være på skolen</w:t>
      </w:r>
    </w:p>
    <w:p w14:paraId="1F61DFEB" w14:textId="77777777" w:rsidR="009354AA" w:rsidRPr="00B54CB3" w:rsidRDefault="009354AA" w:rsidP="009354AA">
      <w:pPr>
        <w:pStyle w:val="Listeavsnitt"/>
        <w:numPr>
          <w:ilvl w:val="0"/>
          <w:numId w:val="20"/>
        </w:numPr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>God hygiene</w:t>
      </w:r>
    </w:p>
    <w:p w14:paraId="61C06D7D" w14:textId="4FD5E357" w:rsidR="009354AA" w:rsidRPr="00B54CB3" w:rsidRDefault="009354AA" w:rsidP="009354AA">
      <w:pPr>
        <w:pStyle w:val="Listeavsnitt"/>
        <w:numPr>
          <w:ilvl w:val="0"/>
          <w:numId w:val="20"/>
        </w:numPr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>Redusert kontakthyppighet mellom personer</w:t>
      </w:r>
    </w:p>
    <w:p w14:paraId="4D77CE2A" w14:textId="3ABB178C" w:rsidR="009354AA" w:rsidRPr="00B54CB3" w:rsidRDefault="009354AA" w:rsidP="009354AA">
      <w:pPr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 xml:space="preserve">Covid-19 smitter hovedsakelig via dråpe- og kontaktsmitte. Det aller viktigste smitteverntiltaket er at elever som er </w:t>
      </w:r>
      <w:r w:rsidRPr="00B54CB3">
        <w:rPr>
          <w:rFonts w:ascii="Arial Narrow" w:hAnsi="Arial Narrow" w:cs="Arial"/>
          <w:b/>
          <w:bCs/>
        </w:rPr>
        <w:t>syke</w:t>
      </w:r>
      <w:r w:rsidRPr="00B54CB3">
        <w:rPr>
          <w:rFonts w:ascii="Arial Narrow" w:hAnsi="Arial Narrow" w:cs="Arial"/>
        </w:rPr>
        <w:t xml:space="preserve"> må </w:t>
      </w:r>
      <w:r w:rsidRPr="00B54CB3">
        <w:rPr>
          <w:rFonts w:ascii="Arial Narrow" w:hAnsi="Arial Narrow" w:cs="Arial"/>
          <w:b/>
          <w:bCs/>
        </w:rPr>
        <w:t>holde seg hjemme</w:t>
      </w:r>
      <w:r w:rsidRPr="00B54CB3">
        <w:rPr>
          <w:rFonts w:ascii="Arial Narrow" w:hAnsi="Arial Narrow" w:cs="Arial"/>
        </w:rPr>
        <w:t xml:space="preserve">. </w:t>
      </w:r>
      <w:r w:rsidRPr="00B54CB3">
        <w:rPr>
          <w:rFonts w:ascii="Arial Narrow" w:hAnsi="Arial Narrow" w:cs="Arial"/>
          <w:b/>
          <w:bCs/>
        </w:rPr>
        <w:t>Hostehygiene</w:t>
      </w:r>
      <w:r w:rsidRPr="00B54CB3">
        <w:rPr>
          <w:rFonts w:ascii="Arial Narrow" w:hAnsi="Arial Narrow" w:cs="Arial"/>
        </w:rPr>
        <w:t xml:space="preserve"> og det å </w:t>
      </w:r>
      <w:r w:rsidRPr="00B54CB3">
        <w:rPr>
          <w:rFonts w:ascii="Arial Narrow" w:hAnsi="Arial Narrow" w:cs="Arial"/>
          <w:b/>
          <w:bCs/>
        </w:rPr>
        <w:t>holde avstand</w:t>
      </w:r>
      <w:r w:rsidRPr="00B54CB3">
        <w:rPr>
          <w:rFonts w:ascii="Arial Narrow" w:hAnsi="Arial Narrow" w:cs="Arial"/>
        </w:rPr>
        <w:t xml:space="preserve"> er avgjørende for å begrense dråpesmitte. </w:t>
      </w:r>
      <w:r w:rsidRPr="00B54CB3">
        <w:rPr>
          <w:rFonts w:ascii="Arial Narrow" w:hAnsi="Arial Narrow" w:cs="Arial"/>
          <w:b/>
          <w:bCs/>
        </w:rPr>
        <w:t>Håndhygiene</w:t>
      </w:r>
      <w:r w:rsidRPr="00B54CB3">
        <w:rPr>
          <w:rFonts w:ascii="Arial Narrow" w:hAnsi="Arial Narrow" w:cs="Arial"/>
        </w:rPr>
        <w:t xml:space="preserve">, og spesielt det å </w:t>
      </w:r>
      <w:r w:rsidRPr="00B54CB3">
        <w:rPr>
          <w:rFonts w:ascii="Arial Narrow" w:hAnsi="Arial Narrow" w:cs="Arial"/>
          <w:b/>
          <w:bCs/>
        </w:rPr>
        <w:t>unngå å ta seg i ansiktet</w:t>
      </w:r>
      <w:r w:rsidRPr="00B54CB3">
        <w:rPr>
          <w:rFonts w:ascii="Arial Narrow" w:hAnsi="Arial Narrow" w:cs="Arial"/>
        </w:rPr>
        <w:t xml:space="preserve"> med urene hender, er viktig for å hindre kontaktsmitte. </w:t>
      </w:r>
      <w:r w:rsidRPr="00B54CB3">
        <w:rPr>
          <w:rFonts w:ascii="Arial Narrow" w:hAnsi="Arial Narrow" w:cs="Arial"/>
          <w:b/>
          <w:bCs/>
        </w:rPr>
        <w:t>Økt fysisk avstand</w:t>
      </w:r>
      <w:r w:rsidRPr="00B54CB3">
        <w:rPr>
          <w:rFonts w:ascii="Arial Narrow" w:hAnsi="Arial Narrow" w:cs="Arial"/>
        </w:rPr>
        <w:t xml:space="preserve"> mellom mennesker reduserer muligheten for smitte, også før symptomer på sykdom oppstår.</w:t>
      </w:r>
    </w:p>
    <w:p w14:paraId="5A600D76" w14:textId="77777777" w:rsidR="0054349F" w:rsidRPr="00B54CB3" w:rsidRDefault="0054349F" w:rsidP="009354AA">
      <w:pPr>
        <w:rPr>
          <w:rFonts w:ascii="Arial Narrow" w:hAnsi="Arial Narrow" w:cs="Arial"/>
        </w:rPr>
      </w:pPr>
    </w:p>
    <w:p w14:paraId="1B361A65" w14:textId="77777777" w:rsidR="0054349F" w:rsidRPr="00B54CB3" w:rsidRDefault="0054349F" w:rsidP="0054349F">
      <w:pPr>
        <w:pStyle w:val="Listeavsnitt"/>
        <w:numPr>
          <w:ilvl w:val="0"/>
          <w:numId w:val="19"/>
        </w:numPr>
        <w:spacing w:after="0"/>
        <w:jc w:val="both"/>
        <w:rPr>
          <w:rFonts w:ascii="Arial Narrow" w:hAnsi="Arial Narrow" w:cs="Arial"/>
          <w:b/>
          <w:bCs/>
        </w:rPr>
      </w:pPr>
      <w:r w:rsidRPr="00B54CB3">
        <w:rPr>
          <w:rFonts w:ascii="Arial Narrow" w:hAnsi="Arial Narrow" w:cs="Arial"/>
          <w:b/>
          <w:bCs/>
        </w:rPr>
        <w:t>Det er viktig at elever utfører god hånd- og hostehygiene</w:t>
      </w:r>
    </w:p>
    <w:p w14:paraId="059F4CD1" w14:textId="77777777" w:rsidR="0054349F" w:rsidRPr="00B54CB3" w:rsidRDefault="0054349F" w:rsidP="0054349F">
      <w:pPr>
        <w:spacing w:after="0"/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>God hånd- og hostehygiene reduserer smitte. Det anbefales å vaske hender grundig i minst 20 sekunder. Hendene tørkes deretter med engangs papirhåndklær.</w:t>
      </w:r>
    </w:p>
    <w:p w14:paraId="4B52A346" w14:textId="21DAB1F3" w:rsidR="0054349F" w:rsidRPr="00B54CB3" w:rsidRDefault="0054349F" w:rsidP="0054349F">
      <w:pPr>
        <w:spacing w:after="0"/>
        <w:jc w:val="both"/>
        <w:rPr>
          <w:rFonts w:ascii="Arial Narrow" w:hAnsi="Arial Narrow" w:cs="Arial"/>
          <w:b/>
          <w:bCs/>
        </w:rPr>
      </w:pPr>
    </w:p>
    <w:p w14:paraId="5DE97EAF" w14:textId="77777777" w:rsidR="00791511" w:rsidRPr="00B54CB3" w:rsidRDefault="00791511" w:rsidP="0054349F">
      <w:pPr>
        <w:spacing w:after="0"/>
        <w:jc w:val="both"/>
        <w:rPr>
          <w:rFonts w:ascii="Arial Narrow" w:hAnsi="Arial Narrow" w:cs="Arial"/>
          <w:b/>
          <w:bCs/>
        </w:rPr>
      </w:pPr>
    </w:p>
    <w:p w14:paraId="3C4E9ADB" w14:textId="77777777" w:rsidR="0054349F" w:rsidRPr="00B54CB3" w:rsidRDefault="0054349F" w:rsidP="0054349F">
      <w:pPr>
        <w:spacing w:after="0"/>
        <w:jc w:val="both"/>
        <w:rPr>
          <w:rFonts w:ascii="Arial Narrow" w:hAnsi="Arial Narrow" w:cs="Arial"/>
          <w:b/>
          <w:bCs/>
        </w:rPr>
      </w:pPr>
      <w:r w:rsidRPr="00B54CB3">
        <w:rPr>
          <w:rFonts w:ascii="Arial Narrow" w:hAnsi="Arial Narrow" w:cs="Arial"/>
          <w:b/>
          <w:bCs/>
        </w:rPr>
        <w:t>Du skal vaske hender:</w:t>
      </w:r>
    </w:p>
    <w:p w14:paraId="2E97A903" w14:textId="736E85DC" w:rsidR="0054349F" w:rsidRPr="00B54CB3" w:rsidRDefault="0054349F" w:rsidP="0054349F">
      <w:pPr>
        <w:pStyle w:val="Listeavsnitt"/>
        <w:numPr>
          <w:ilvl w:val="0"/>
          <w:numId w:val="16"/>
        </w:numPr>
        <w:spacing w:after="0"/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 xml:space="preserve">Før du drar hjemmefra og når du kommer hjem </w:t>
      </w:r>
    </w:p>
    <w:p w14:paraId="0B3BAFAF" w14:textId="77777777" w:rsidR="0054349F" w:rsidRPr="00B54CB3" w:rsidRDefault="0054349F" w:rsidP="0054349F">
      <w:pPr>
        <w:pStyle w:val="Listeavsnitt"/>
        <w:numPr>
          <w:ilvl w:val="0"/>
          <w:numId w:val="16"/>
        </w:numPr>
        <w:spacing w:after="0"/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 xml:space="preserve">Når du kommer til skolen </w:t>
      </w:r>
    </w:p>
    <w:p w14:paraId="0BCF8D04" w14:textId="77777777" w:rsidR="0054349F" w:rsidRPr="00B54CB3" w:rsidRDefault="0054349F" w:rsidP="0054349F">
      <w:pPr>
        <w:pStyle w:val="Listeavsnitt"/>
        <w:numPr>
          <w:ilvl w:val="0"/>
          <w:numId w:val="16"/>
        </w:numPr>
        <w:spacing w:after="0"/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 xml:space="preserve">Etter hosting/nysing </w:t>
      </w:r>
    </w:p>
    <w:p w14:paraId="34618E06" w14:textId="77777777" w:rsidR="0054349F" w:rsidRPr="00B54CB3" w:rsidRDefault="0054349F" w:rsidP="0054349F">
      <w:pPr>
        <w:pStyle w:val="Listeavsnitt"/>
        <w:numPr>
          <w:ilvl w:val="0"/>
          <w:numId w:val="16"/>
        </w:numPr>
        <w:spacing w:after="0"/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 xml:space="preserve">Etter toalettbesøk </w:t>
      </w:r>
    </w:p>
    <w:p w14:paraId="1D923F2B" w14:textId="77777777" w:rsidR="0054349F" w:rsidRPr="00B54CB3" w:rsidRDefault="0054349F" w:rsidP="0054349F">
      <w:pPr>
        <w:pStyle w:val="Listeavsnitt"/>
        <w:numPr>
          <w:ilvl w:val="0"/>
          <w:numId w:val="16"/>
        </w:numPr>
        <w:spacing w:after="0"/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 xml:space="preserve">Før og etter måltider </w:t>
      </w:r>
    </w:p>
    <w:p w14:paraId="0E8E16F0" w14:textId="77777777" w:rsidR="0054349F" w:rsidRPr="00B54CB3" w:rsidRDefault="0054349F" w:rsidP="0054349F">
      <w:pPr>
        <w:pStyle w:val="Listeavsnitt"/>
        <w:numPr>
          <w:ilvl w:val="0"/>
          <w:numId w:val="16"/>
        </w:numPr>
        <w:spacing w:after="0"/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 xml:space="preserve">Etter at du kommer inn fra uteaktivitet </w:t>
      </w:r>
    </w:p>
    <w:p w14:paraId="7C129F25" w14:textId="77777777" w:rsidR="0054349F" w:rsidRPr="00B54CB3" w:rsidRDefault="0054349F" w:rsidP="0054349F">
      <w:pPr>
        <w:pStyle w:val="Listeavsnitt"/>
        <w:numPr>
          <w:ilvl w:val="0"/>
          <w:numId w:val="16"/>
        </w:numPr>
        <w:spacing w:after="0"/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 xml:space="preserve">Etter kontakt med dyr </w:t>
      </w:r>
    </w:p>
    <w:p w14:paraId="717043DA" w14:textId="77777777" w:rsidR="0054349F" w:rsidRPr="00B54CB3" w:rsidRDefault="0054349F" w:rsidP="0054349F">
      <w:pPr>
        <w:pStyle w:val="Listeavsnitt"/>
        <w:numPr>
          <w:ilvl w:val="0"/>
          <w:numId w:val="16"/>
        </w:numPr>
        <w:spacing w:after="0"/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>Ved synlig skitne hender</w:t>
      </w:r>
    </w:p>
    <w:p w14:paraId="78A8518F" w14:textId="1935117C" w:rsidR="00791511" w:rsidRPr="00B54CB3" w:rsidRDefault="00791511" w:rsidP="0054349F">
      <w:pPr>
        <w:spacing w:after="0"/>
        <w:jc w:val="both"/>
        <w:rPr>
          <w:rFonts w:ascii="Arial Narrow" w:hAnsi="Arial Narrow" w:cs="Arial"/>
          <w:b/>
          <w:bCs/>
        </w:rPr>
      </w:pPr>
    </w:p>
    <w:p w14:paraId="2F946D1E" w14:textId="72300FA6" w:rsidR="0054349F" w:rsidRPr="00B54CB3" w:rsidRDefault="0054349F" w:rsidP="005030DE">
      <w:pPr>
        <w:rPr>
          <w:rFonts w:ascii="Arial Narrow" w:hAnsi="Arial Narrow" w:cs="Arial"/>
          <w:b/>
          <w:bCs/>
        </w:rPr>
      </w:pPr>
      <w:r w:rsidRPr="00B54CB3">
        <w:rPr>
          <w:rFonts w:ascii="Arial Narrow" w:hAnsi="Arial Narrow" w:cs="Arial"/>
          <w:b/>
          <w:bCs/>
        </w:rPr>
        <w:t>Alternativer til håndvask:</w:t>
      </w:r>
    </w:p>
    <w:p w14:paraId="6C2AD975" w14:textId="77777777" w:rsidR="0054349F" w:rsidRPr="00B54CB3" w:rsidRDefault="0054349F" w:rsidP="00791511">
      <w:pPr>
        <w:pStyle w:val="Listeavsnitt"/>
        <w:spacing w:after="0"/>
        <w:ind w:left="1080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 xml:space="preserve">Alkoholbasert desinfeksjon (håndsprit) er et alternativ hvis ikke håndvaskmuligheter er tilgjengelig. </w:t>
      </w:r>
    </w:p>
    <w:p w14:paraId="42E55B3C" w14:textId="77777777" w:rsidR="0054349F" w:rsidRPr="00B54CB3" w:rsidRDefault="0054349F" w:rsidP="0054349F">
      <w:pPr>
        <w:jc w:val="both"/>
        <w:rPr>
          <w:rFonts w:ascii="Arial Narrow" w:hAnsi="Arial Narrow" w:cs="Arial"/>
          <w:b/>
          <w:bCs/>
        </w:rPr>
      </w:pPr>
    </w:p>
    <w:p w14:paraId="73E9DED7" w14:textId="77777777" w:rsidR="0054349F" w:rsidRPr="00B54CB3" w:rsidRDefault="0054349F" w:rsidP="0054349F">
      <w:pPr>
        <w:spacing w:after="0"/>
        <w:jc w:val="both"/>
        <w:rPr>
          <w:rFonts w:ascii="Arial Narrow" w:hAnsi="Arial Narrow" w:cs="Arial"/>
          <w:b/>
          <w:bCs/>
        </w:rPr>
      </w:pPr>
      <w:r w:rsidRPr="00B54CB3">
        <w:rPr>
          <w:rFonts w:ascii="Arial Narrow" w:hAnsi="Arial Narrow" w:cs="Arial"/>
          <w:b/>
          <w:bCs/>
        </w:rPr>
        <w:t>Hostehygiene</w:t>
      </w:r>
    </w:p>
    <w:p w14:paraId="6E16DA56" w14:textId="77777777" w:rsidR="0054349F" w:rsidRPr="00B54CB3" w:rsidRDefault="0054349F" w:rsidP="0054349F">
      <w:pPr>
        <w:pStyle w:val="Listeavsnitt"/>
        <w:numPr>
          <w:ilvl w:val="0"/>
          <w:numId w:val="17"/>
        </w:numPr>
        <w:spacing w:after="0"/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 xml:space="preserve">Host i tørkepapir, dersom du har dette tilgjengelige. Har man ikke det tilgjengelig, anbefales det å bruke albuekroken når en hoster eller nyser. </w:t>
      </w:r>
    </w:p>
    <w:p w14:paraId="7DC2F55F" w14:textId="77777777" w:rsidR="0054349F" w:rsidRPr="00B54CB3" w:rsidRDefault="0054349F" w:rsidP="0054349F">
      <w:pPr>
        <w:pStyle w:val="Listeavsnitt"/>
        <w:numPr>
          <w:ilvl w:val="0"/>
          <w:numId w:val="17"/>
        </w:numPr>
        <w:spacing w:after="0"/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>Unngå å røre ved ansiktet eller øynene.</w:t>
      </w:r>
    </w:p>
    <w:p w14:paraId="3B4C3F83" w14:textId="045CAA11" w:rsidR="0054349F" w:rsidRPr="00B54CB3" w:rsidRDefault="0054349F" w:rsidP="0054349F">
      <w:pPr>
        <w:pStyle w:val="Listeavsnitt"/>
        <w:spacing w:after="0"/>
        <w:ind w:left="1080"/>
        <w:jc w:val="both"/>
        <w:rPr>
          <w:rFonts w:ascii="Arial Narrow" w:hAnsi="Arial Narrow" w:cs="Arial"/>
        </w:rPr>
      </w:pPr>
    </w:p>
    <w:p w14:paraId="358E4A2C" w14:textId="4FD36DF0" w:rsidR="0054349F" w:rsidRPr="00110A1F" w:rsidRDefault="0054349F" w:rsidP="00110A1F">
      <w:pPr>
        <w:rPr>
          <w:rFonts w:ascii="Arial Narrow" w:hAnsi="Arial Narrow" w:cs="Arial"/>
        </w:rPr>
      </w:pPr>
    </w:p>
    <w:p w14:paraId="6B8CACFD" w14:textId="77777777" w:rsidR="005030DE" w:rsidRPr="00B54CB3" w:rsidRDefault="005030DE" w:rsidP="0054349F">
      <w:pPr>
        <w:pStyle w:val="Listeavsnitt"/>
        <w:spacing w:after="0"/>
        <w:ind w:left="1080"/>
        <w:jc w:val="both"/>
        <w:rPr>
          <w:rFonts w:ascii="Arial Narrow" w:hAnsi="Arial Narrow" w:cs="Arial"/>
        </w:rPr>
      </w:pPr>
    </w:p>
    <w:p w14:paraId="2366E9CE" w14:textId="750EC1EB" w:rsidR="0054349F" w:rsidRPr="00B54CB3" w:rsidRDefault="0054349F" w:rsidP="0054349F">
      <w:pPr>
        <w:pStyle w:val="Listeavsnitt"/>
        <w:numPr>
          <w:ilvl w:val="0"/>
          <w:numId w:val="19"/>
        </w:numPr>
        <w:spacing w:after="0"/>
        <w:jc w:val="both"/>
        <w:rPr>
          <w:rFonts w:ascii="Arial Narrow" w:hAnsi="Arial Narrow" w:cs="Arial"/>
          <w:b/>
          <w:bCs/>
        </w:rPr>
      </w:pPr>
      <w:r w:rsidRPr="00B54CB3">
        <w:rPr>
          <w:rFonts w:ascii="Arial Narrow" w:hAnsi="Arial Narrow" w:cs="Arial"/>
          <w:b/>
          <w:bCs/>
        </w:rPr>
        <w:t>Redusert kontakt mellom elever</w:t>
      </w:r>
      <w:r w:rsidR="00463F7E" w:rsidRPr="00B54CB3">
        <w:rPr>
          <w:rFonts w:ascii="Arial Narrow" w:hAnsi="Arial Narrow" w:cs="Arial"/>
          <w:b/>
          <w:bCs/>
        </w:rPr>
        <w:t>/ansatte</w:t>
      </w:r>
    </w:p>
    <w:p w14:paraId="3E245715" w14:textId="3C8BEC85" w:rsidR="0054349F" w:rsidRPr="00B54CB3" w:rsidRDefault="0054349F" w:rsidP="0054349F">
      <w:pPr>
        <w:spacing w:after="0"/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>Redusert kontakt med andre vil minske risiko for smitte fra personer som ikke vet at de er smittsomme</w:t>
      </w:r>
      <w:r w:rsidR="004F6043" w:rsidRPr="00B54CB3">
        <w:rPr>
          <w:rFonts w:ascii="Arial Narrow" w:hAnsi="Arial Narrow" w:cs="Arial"/>
        </w:rPr>
        <w:t xml:space="preserve">, og sikre </w:t>
      </w:r>
      <w:r w:rsidRPr="00B54CB3">
        <w:rPr>
          <w:rFonts w:ascii="Arial Narrow" w:hAnsi="Arial Narrow" w:cs="Arial"/>
        </w:rPr>
        <w:t xml:space="preserve">færrest mulig nærkontakter ved bekreftet sykdom. Det er </w:t>
      </w:r>
      <w:r w:rsidR="004F6043" w:rsidRPr="00B54CB3">
        <w:rPr>
          <w:rFonts w:ascii="Arial Narrow" w:hAnsi="Arial Narrow" w:cs="Arial"/>
        </w:rPr>
        <w:t xml:space="preserve">derfor </w:t>
      </w:r>
      <w:r w:rsidRPr="00B54CB3">
        <w:rPr>
          <w:rFonts w:ascii="Arial Narrow" w:hAnsi="Arial Narrow" w:cs="Arial"/>
        </w:rPr>
        <w:t xml:space="preserve">en fordel at elever begrenser omgangen med mange andre ungdommer </w:t>
      </w:r>
      <w:r w:rsidR="004F6043" w:rsidRPr="00B54CB3">
        <w:rPr>
          <w:rFonts w:ascii="Arial Narrow" w:hAnsi="Arial Narrow" w:cs="Arial"/>
        </w:rPr>
        <w:t xml:space="preserve">på skolen og </w:t>
      </w:r>
      <w:r w:rsidRPr="00B54CB3">
        <w:rPr>
          <w:rFonts w:ascii="Arial Narrow" w:hAnsi="Arial Narrow" w:cs="Arial"/>
        </w:rPr>
        <w:t>på fritiden.</w:t>
      </w:r>
    </w:p>
    <w:p w14:paraId="132D92E7" w14:textId="77777777" w:rsidR="0054349F" w:rsidRPr="00B54CB3" w:rsidRDefault="0054349F" w:rsidP="0054349F">
      <w:pPr>
        <w:spacing w:after="0"/>
        <w:jc w:val="both"/>
        <w:rPr>
          <w:rFonts w:ascii="Arial Narrow" w:hAnsi="Arial Narrow" w:cs="Arial"/>
          <w:b/>
          <w:bCs/>
        </w:rPr>
      </w:pPr>
    </w:p>
    <w:p w14:paraId="25627F95" w14:textId="77777777" w:rsidR="00110A1F" w:rsidRDefault="00110A1F" w:rsidP="00751D88">
      <w:pPr>
        <w:spacing w:after="0"/>
        <w:jc w:val="both"/>
        <w:rPr>
          <w:rFonts w:ascii="Arial Narrow" w:hAnsi="Arial Narrow" w:cs="Arial"/>
          <w:b/>
          <w:bCs/>
        </w:rPr>
      </w:pPr>
    </w:p>
    <w:p w14:paraId="0002AB53" w14:textId="77777777" w:rsidR="00110A1F" w:rsidRDefault="00110A1F" w:rsidP="00751D88">
      <w:pPr>
        <w:spacing w:after="0"/>
        <w:jc w:val="both"/>
        <w:rPr>
          <w:rFonts w:ascii="Arial Narrow" w:hAnsi="Arial Narrow" w:cs="Arial"/>
          <w:b/>
          <w:bCs/>
        </w:rPr>
      </w:pPr>
    </w:p>
    <w:p w14:paraId="3EF51EF8" w14:textId="77777777" w:rsidR="00110A1F" w:rsidRDefault="00110A1F" w:rsidP="00751D88">
      <w:pPr>
        <w:spacing w:after="0"/>
        <w:jc w:val="both"/>
        <w:rPr>
          <w:rFonts w:ascii="Arial Narrow" w:hAnsi="Arial Narrow" w:cs="Arial"/>
          <w:b/>
          <w:bCs/>
        </w:rPr>
      </w:pPr>
    </w:p>
    <w:p w14:paraId="56696C54" w14:textId="01734A46" w:rsidR="0054349F" w:rsidRPr="00B54CB3" w:rsidRDefault="0054349F" w:rsidP="00751D88">
      <w:pPr>
        <w:spacing w:after="0"/>
        <w:jc w:val="both"/>
        <w:rPr>
          <w:rFonts w:ascii="Arial Narrow" w:hAnsi="Arial Narrow" w:cs="Arial"/>
          <w:b/>
          <w:bCs/>
        </w:rPr>
      </w:pPr>
      <w:r w:rsidRPr="00B54CB3">
        <w:rPr>
          <w:rFonts w:ascii="Arial Narrow" w:hAnsi="Arial Narrow" w:cs="Arial"/>
          <w:b/>
          <w:bCs/>
        </w:rPr>
        <w:t>Fysisk kontakt:</w:t>
      </w:r>
    </w:p>
    <w:p w14:paraId="256DA623" w14:textId="77777777" w:rsidR="0054349F" w:rsidRPr="00B54CB3" w:rsidRDefault="0054349F" w:rsidP="004F6043">
      <w:pPr>
        <w:pStyle w:val="Listeavsnitt"/>
        <w:numPr>
          <w:ilvl w:val="0"/>
          <w:numId w:val="21"/>
        </w:numPr>
        <w:spacing w:after="0"/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 xml:space="preserve">Håndhilsning og klemming bør unngås. </w:t>
      </w:r>
    </w:p>
    <w:p w14:paraId="46F1BF14" w14:textId="79419FA1" w:rsidR="00463F7E" w:rsidRPr="00B54CB3" w:rsidRDefault="0054349F" w:rsidP="00751D88">
      <w:pPr>
        <w:pStyle w:val="Listeavsnitt"/>
        <w:numPr>
          <w:ilvl w:val="0"/>
          <w:numId w:val="21"/>
        </w:numPr>
        <w:spacing w:after="0"/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 xml:space="preserve">Unngå å stå eller sitte tett, og hold minst én meters avstand fra </w:t>
      </w:r>
      <w:r w:rsidR="00463F7E" w:rsidRPr="00B54CB3">
        <w:rPr>
          <w:rFonts w:ascii="Arial Narrow" w:hAnsi="Arial Narrow" w:cs="Arial"/>
        </w:rPr>
        <w:t>andre elever/ansatte i alle situasjoner.</w:t>
      </w:r>
    </w:p>
    <w:p w14:paraId="1718B504" w14:textId="6166BD27" w:rsidR="00463F7E" w:rsidRPr="00B54CB3" w:rsidRDefault="00463F7E" w:rsidP="00463F7E">
      <w:pPr>
        <w:pStyle w:val="Listeavsnitt"/>
        <w:spacing w:after="0"/>
        <w:ind w:left="1068"/>
        <w:jc w:val="both"/>
        <w:rPr>
          <w:rFonts w:ascii="Arial Narrow" w:hAnsi="Arial Narrow" w:cs="Arial"/>
        </w:rPr>
      </w:pPr>
    </w:p>
    <w:p w14:paraId="5FCAF9D9" w14:textId="0ED54DEA" w:rsidR="00F06300" w:rsidRPr="00B54CB3" w:rsidRDefault="0054349F" w:rsidP="00A8562C">
      <w:pPr>
        <w:pStyle w:val="Listeavsnitt"/>
        <w:spacing w:after="0"/>
        <w:ind w:left="0"/>
        <w:jc w:val="both"/>
        <w:rPr>
          <w:rFonts w:ascii="Arial Narrow" w:hAnsi="Arial Narrow" w:cs="Arial"/>
          <w:b/>
          <w:bCs/>
        </w:rPr>
      </w:pPr>
      <w:r w:rsidRPr="00B54CB3">
        <w:rPr>
          <w:rFonts w:ascii="Arial Narrow" w:hAnsi="Arial Narrow" w:cs="Arial"/>
          <w:b/>
          <w:bCs/>
        </w:rPr>
        <w:t>Tetthet i grupper:</w:t>
      </w:r>
    </w:p>
    <w:p w14:paraId="76E73987" w14:textId="1BC14DD5" w:rsidR="0060072A" w:rsidRPr="00B54CB3" w:rsidRDefault="0060072A" w:rsidP="00F06300">
      <w:pPr>
        <w:pStyle w:val="Listeavsnitt"/>
        <w:numPr>
          <w:ilvl w:val="0"/>
          <w:numId w:val="32"/>
        </w:numPr>
        <w:spacing w:after="0"/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>Hold én meters avstand til andre elever/ ansatte</w:t>
      </w:r>
      <w:r w:rsidR="00463F7E" w:rsidRPr="00B54CB3">
        <w:rPr>
          <w:rFonts w:ascii="Arial Narrow" w:hAnsi="Arial Narrow" w:cs="Arial"/>
        </w:rPr>
        <w:t xml:space="preserve"> i alle situasjoner</w:t>
      </w:r>
      <w:r w:rsidR="00D323A9">
        <w:rPr>
          <w:rFonts w:ascii="Arial Narrow" w:hAnsi="Arial Narrow" w:cs="Arial"/>
        </w:rPr>
        <w:t>.</w:t>
      </w:r>
    </w:p>
    <w:p w14:paraId="191AE2F9" w14:textId="61D3B18E" w:rsidR="00463F7E" w:rsidRPr="00B54CB3" w:rsidRDefault="00463F7E" w:rsidP="00F06300">
      <w:pPr>
        <w:pStyle w:val="Listeavsnitt"/>
        <w:numPr>
          <w:ilvl w:val="0"/>
          <w:numId w:val="32"/>
        </w:numPr>
        <w:spacing w:after="0"/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>Det kan bli aktuelt å dele klassen i mindre grupper</w:t>
      </w:r>
      <w:r w:rsidR="00D323A9">
        <w:rPr>
          <w:rFonts w:ascii="Arial Narrow" w:hAnsi="Arial Narrow" w:cs="Arial"/>
        </w:rPr>
        <w:t>.</w:t>
      </w:r>
    </w:p>
    <w:p w14:paraId="01AACE73" w14:textId="4D927C69" w:rsidR="00463F7E" w:rsidRPr="00B54CB3" w:rsidRDefault="00463F7E" w:rsidP="00F06300">
      <w:pPr>
        <w:pStyle w:val="Listeavsnitt"/>
        <w:numPr>
          <w:ilvl w:val="0"/>
          <w:numId w:val="32"/>
        </w:numPr>
        <w:spacing w:after="0"/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>Du kan bli bedt om å møte opp på andre tider/</w:t>
      </w:r>
      <w:r w:rsidR="00F06300" w:rsidRPr="00B54CB3">
        <w:rPr>
          <w:rFonts w:ascii="Arial Narrow" w:hAnsi="Arial Narrow" w:cs="Arial"/>
        </w:rPr>
        <w:t xml:space="preserve"> </w:t>
      </w:r>
      <w:r w:rsidR="00052833" w:rsidRPr="00B54CB3">
        <w:rPr>
          <w:rFonts w:ascii="Arial Narrow" w:hAnsi="Arial Narrow" w:cs="Arial"/>
        </w:rPr>
        <w:t>bygninger/</w:t>
      </w:r>
      <w:r w:rsidR="00F06300" w:rsidRPr="00B54CB3">
        <w:rPr>
          <w:rFonts w:ascii="Arial Narrow" w:hAnsi="Arial Narrow" w:cs="Arial"/>
        </w:rPr>
        <w:t xml:space="preserve"> </w:t>
      </w:r>
      <w:r w:rsidRPr="00B54CB3">
        <w:rPr>
          <w:rFonts w:ascii="Arial Narrow" w:hAnsi="Arial Narrow" w:cs="Arial"/>
        </w:rPr>
        <w:t>rom enn det som står på timeplanen</w:t>
      </w:r>
      <w:r w:rsidR="00052833" w:rsidRPr="00B54CB3">
        <w:rPr>
          <w:rFonts w:ascii="Arial Narrow" w:hAnsi="Arial Narrow" w:cs="Arial"/>
        </w:rPr>
        <w:t>.</w:t>
      </w:r>
    </w:p>
    <w:p w14:paraId="46C4FD0C" w14:textId="114F88E1" w:rsidR="00463F7E" w:rsidRPr="00B54CB3" w:rsidRDefault="00463F7E" w:rsidP="00F06300">
      <w:pPr>
        <w:pStyle w:val="Listeavsnitt"/>
        <w:numPr>
          <w:ilvl w:val="0"/>
          <w:numId w:val="32"/>
        </w:numPr>
        <w:spacing w:after="0"/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>Du kan bli henvist til en fast plass i klasserommet</w:t>
      </w:r>
      <w:r w:rsidR="00D323A9">
        <w:rPr>
          <w:rFonts w:ascii="Arial Narrow" w:hAnsi="Arial Narrow" w:cs="Arial"/>
        </w:rPr>
        <w:t>.</w:t>
      </w:r>
    </w:p>
    <w:p w14:paraId="1A6B9A9F" w14:textId="3342CF9E" w:rsidR="00463F7E" w:rsidRPr="00B54CB3" w:rsidRDefault="00463F7E" w:rsidP="00F06300">
      <w:pPr>
        <w:pStyle w:val="Listeavsnitt"/>
        <w:numPr>
          <w:ilvl w:val="0"/>
          <w:numId w:val="32"/>
        </w:numPr>
        <w:spacing w:after="0"/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>Du kan få faste samarbeidspartnere</w:t>
      </w:r>
      <w:r w:rsidR="00D323A9">
        <w:rPr>
          <w:rFonts w:ascii="Arial Narrow" w:hAnsi="Arial Narrow" w:cs="Arial"/>
        </w:rPr>
        <w:t>.</w:t>
      </w:r>
    </w:p>
    <w:p w14:paraId="2D8EE6B2" w14:textId="2523BCDD" w:rsidR="00463F7E" w:rsidRPr="00B54CB3" w:rsidRDefault="00463F7E" w:rsidP="00F06300">
      <w:pPr>
        <w:pStyle w:val="Listeavsnitt"/>
        <w:numPr>
          <w:ilvl w:val="0"/>
          <w:numId w:val="32"/>
        </w:numPr>
        <w:spacing w:after="0"/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>Vær tålmodig på vei inn og ut av klasserommet for å unngå trengsel</w:t>
      </w:r>
      <w:r w:rsidR="00D323A9">
        <w:rPr>
          <w:rFonts w:ascii="Arial Narrow" w:hAnsi="Arial Narrow" w:cs="Arial"/>
        </w:rPr>
        <w:t>.</w:t>
      </w:r>
    </w:p>
    <w:p w14:paraId="7798F5E2" w14:textId="5144FAD1" w:rsidR="00463F7E" w:rsidRPr="00B54CB3" w:rsidRDefault="00463F7E" w:rsidP="00F06300">
      <w:pPr>
        <w:pStyle w:val="Listeavsnitt"/>
        <w:numPr>
          <w:ilvl w:val="0"/>
          <w:numId w:val="32"/>
        </w:numPr>
        <w:spacing w:after="0"/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>Hold avstand i garderober og på toaletter.</w:t>
      </w:r>
    </w:p>
    <w:p w14:paraId="013BB0B4" w14:textId="0E513D59" w:rsidR="0054349F" w:rsidRPr="00B54CB3" w:rsidRDefault="0054349F" w:rsidP="00F06300">
      <w:pPr>
        <w:pStyle w:val="Listeavsnitt"/>
        <w:numPr>
          <w:ilvl w:val="0"/>
          <w:numId w:val="32"/>
        </w:numPr>
        <w:spacing w:after="0"/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 xml:space="preserve">Større samlinger skal unngås. </w:t>
      </w:r>
    </w:p>
    <w:p w14:paraId="5DAB379A" w14:textId="07BB571A" w:rsidR="0060072A" w:rsidRPr="00B54CB3" w:rsidRDefault="0060072A" w:rsidP="00F06300">
      <w:pPr>
        <w:pStyle w:val="Listeavsnitt"/>
        <w:numPr>
          <w:ilvl w:val="0"/>
          <w:numId w:val="32"/>
        </w:numPr>
        <w:spacing w:after="0"/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>For å redusere antall elever på skolen, og på offentlig transport, kan de vanlige oppmøtetidene bli endret.</w:t>
      </w:r>
    </w:p>
    <w:p w14:paraId="39092E3A" w14:textId="6711234E" w:rsidR="00D34E7D" w:rsidRPr="00B54CB3" w:rsidRDefault="00D34E7D" w:rsidP="00F06300">
      <w:pPr>
        <w:pStyle w:val="Listeavsnitt"/>
        <w:numPr>
          <w:ilvl w:val="0"/>
          <w:numId w:val="32"/>
        </w:numPr>
        <w:spacing w:after="0"/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>Hold minst 1 meters avstand i friminuttene</w:t>
      </w:r>
      <w:r w:rsidR="00D323A9">
        <w:rPr>
          <w:rFonts w:ascii="Arial Narrow" w:hAnsi="Arial Narrow" w:cs="Arial"/>
        </w:rPr>
        <w:t>.</w:t>
      </w:r>
    </w:p>
    <w:p w14:paraId="2B77A5EB" w14:textId="178449F2" w:rsidR="00137CC0" w:rsidRPr="00B54CB3" w:rsidRDefault="00137CC0" w:rsidP="00F06300">
      <w:pPr>
        <w:pStyle w:val="Listeavsnitt"/>
        <w:numPr>
          <w:ilvl w:val="0"/>
          <w:numId w:val="32"/>
        </w:numPr>
        <w:spacing w:after="0"/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 xml:space="preserve">Vurder å ta </w:t>
      </w:r>
      <w:r w:rsidR="00F06300" w:rsidRPr="00B54CB3">
        <w:rPr>
          <w:rFonts w:ascii="Arial Narrow" w:hAnsi="Arial Narrow" w:cs="Arial"/>
        </w:rPr>
        <w:t>friminutt</w:t>
      </w:r>
      <w:r w:rsidRPr="00B54CB3">
        <w:rPr>
          <w:rFonts w:ascii="Arial Narrow" w:hAnsi="Arial Narrow" w:cs="Arial"/>
        </w:rPr>
        <w:t xml:space="preserve"> utendørs</w:t>
      </w:r>
      <w:r w:rsidR="00D323A9">
        <w:rPr>
          <w:rFonts w:ascii="Arial Narrow" w:hAnsi="Arial Narrow" w:cs="Arial"/>
        </w:rPr>
        <w:t>.</w:t>
      </w:r>
    </w:p>
    <w:p w14:paraId="69369CB8" w14:textId="55E99D6A" w:rsidR="00137CC0" w:rsidRPr="00B54CB3" w:rsidRDefault="00137CC0" w:rsidP="00F06300">
      <w:pPr>
        <w:pStyle w:val="Listeavsnitt"/>
        <w:numPr>
          <w:ilvl w:val="0"/>
          <w:numId w:val="32"/>
        </w:numPr>
        <w:spacing w:after="0"/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>Ikke del skrivesaker, PC</w:t>
      </w:r>
      <w:r w:rsidR="009364DA" w:rsidRPr="00B54CB3">
        <w:rPr>
          <w:rFonts w:ascii="Arial Narrow" w:hAnsi="Arial Narrow" w:cs="Arial"/>
        </w:rPr>
        <w:t xml:space="preserve">, </w:t>
      </w:r>
      <w:r w:rsidR="00D323A9">
        <w:rPr>
          <w:rFonts w:ascii="Arial Narrow" w:hAnsi="Arial Narrow" w:cs="Arial"/>
        </w:rPr>
        <w:t xml:space="preserve">bøker, </w:t>
      </w:r>
      <w:r w:rsidR="009364DA" w:rsidRPr="00B54CB3">
        <w:rPr>
          <w:rFonts w:ascii="Arial Narrow" w:hAnsi="Arial Narrow" w:cs="Arial"/>
        </w:rPr>
        <w:t xml:space="preserve">musikkinstrumenter, </w:t>
      </w:r>
      <w:r w:rsidRPr="00B54CB3">
        <w:rPr>
          <w:rFonts w:ascii="Arial Narrow" w:hAnsi="Arial Narrow" w:cs="Arial"/>
        </w:rPr>
        <w:t>eller annet utstyr med andre elever</w:t>
      </w:r>
      <w:r w:rsidR="00D323A9">
        <w:rPr>
          <w:rFonts w:ascii="Arial Narrow" w:hAnsi="Arial Narrow" w:cs="Arial"/>
        </w:rPr>
        <w:t>.</w:t>
      </w:r>
    </w:p>
    <w:p w14:paraId="4AECC04D" w14:textId="77777777" w:rsidR="00D323A9" w:rsidRDefault="00D323A9" w:rsidP="005030DE">
      <w:pPr>
        <w:spacing w:after="0"/>
        <w:jc w:val="both"/>
        <w:rPr>
          <w:rFonts w:ascii="Arial Narrow" w:hAnsi="Arial Narrow" w:cs="Arial"/>
          <w:b/>
          <w:bCs/>
        </w:rPr>
      </w:pPr>
    </w:p>
    <w:p w14:paraId="34BCB0AD" w14:textId="7E48D3A8" w:rsidR="005030DE" w:rsidRPr="00B54CB3" w:rsidRDefault="00F06300" w:rsidP="005030DE">
      <w:pPr>
        <w:spacing w:after="0"/>
        <w:jc w:val="both"/>
        <w:rPr>
          <w:rFonts w:ascii="Arial Narrow" w:hAnsi="Arial Narrow" w:cs="Arial"/>
          <w:b/>
          <w:bCs/>
        </w:rPr>
      </w:pPr>
      <w:r w:rsidRPr="00B54CB3">
        <w:rPr>
          <w:rFonts w:ascii="Arial Narrow" w:hAnsi="Arial Narrow" w:cs="Arial"/>
          <w:b/>
          <w:bCs/>
        </w:rPr>
        <w:t>Kroppsøving</w:t>
      </w:r>
      <w:r w:rsidR="005030DE" w:rsidRPr="00B54CB3">
        <w:rPr>
          <w:rFonts w:ascii="Arial Narrow" w:hAnsi="Arial Narrow" w:cs="Arial"/>
          <w:b/>
          <w:bCs/>
        </w:rPr>
        <w:t>:</w:t>
      </w:r>
    </w:p>
    <w:p w14:paraId="0517E2BB" w14:textId="49157DE3" w:rsidR="00F06300" w:rsidRPr="00B54CB3" w:rsidRDefault="00F06300" w:rsidP="005030DE">
      <w:pPr>
        <w:pStyle w:val="Listeavsnitt"/>
        <w:numPr>
          <w:ilvl w:val="0"/>
          <w:numId w:val="34"/>
        </w:numPr>
        <w:spacing w:after="0"/>
        <w:jc w:val="both"/>
        <w:rPr>
          <w:rFonts w:ascii="Arial Narrow" w:hAnsi="Arial Narrow" w:cs="Arial"/>
          <w:b/>
          <w:bCs/>
        </w:rPr>
      </w:pPr>
      <w:r w:rsidRPr="00B54CB3">
        <w:rPr>
          <w:rFonts w:ascii="Arial Narrow" w:hAnsi="Arial Narrow" w:cs="Arial"/>
        </w:rPr>
        <w:t>Utsett dusjing til du kommer hjem hvis mulig</w:t>
      </w:r>
      <w:r w:rsidR="00D323A9">
        <w:rPr>
          <w:rFonts w:ascii="Arial Narrow" w:hAnsi="Arial Narrow" w:cs="Arial"/>
        </w:rPr>
        <w:t>.</w:t>
      </w:r>
    </w:p>
    <w:p w14:paraId="0061D79C" w14:textId="588B576A" w:rsidR="00F06300" w:rsidRPr="00B54CB3" w:rsidRDefault="00F06300" w:rsidP="005030DE">
      <w:pPr>
        <w:pStyle w:val="Listeavsnitt"/>
        <w:numPr>
          <w:ilvl w:val="0"/>
          <w:numId w:val="31"/>
        </w:numPr>
        <w:spacing w:after="0"/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>Hold avstand (1 meter) i dusjer og garderober</w:t>
      </w:r>
      <w:r w:rsidR="00D323A9">
        <w:rPr>
          <w:rFonts w:ascii="Arial Narrow" w:hAnsi="Arial Narrow" w:cs="Arial"/>
        </w:rPr>
        <w:t>.</w:t>
      </w:r>
    </w:p>
    <w:p w14:paraId="44992D93" w14:textId="77777777" w:rsidR="00F06300" w:rsidRPr="00B54CB3" w:rsidRDefault="00F06300" w:rsidP="00F06300">
      <w:pPr>
        <w:jc w:val="both"/>
        <w:rPr>
          <w:rFonts w:ascii="Arial Narrow" w:hAnsi="Arial Narrow" w:cs="Arial"/>
        </w:rPr>
      </w:pPr>
    </w:p>
    <w:p w14:paraId="43763932" w14:textId="77777777" w:rsidR="00F06300" w:rsidRPr="00B54CB3" w:rsidRDefault="00F06300" w:rsidP="005030DE">
      <w:pPr>
        <w:spacing w:after="0"/>
        <w:jc w:val="both"/>
        <w:rPr>
          <w:rFonts w:ascii="Arial Narrow" w:hAnsi="Arial Narrow" w:cs="Arial"/>
          <w:b/>
          <w:bCs/>
        </w:rPr>
      </w:pPr>
      <w:r w:rsidRPr="00B54CB3">
        <w:rPr>
          <w:rFonts w:ascii="Arial Narrow" w:hAnsi="Arial Narrow" w:cs="Arial"/>
          <w:b/>
          <w:bCs/>
        </w:rPr>
        <w:t>Skolebibliotek:</w:t>
      </w:r>
    </w:p>
    <w:p w14:paraId="297CFE65" w14:textId="74A55133" w:rsidR="00F06300" w:rsidRPr="00B54CB3" w:rsidRDefault="00F06300" w:rsidP="005030DE">
      <w:pPr>
        <w:pStyle w:val="Listeavsnitt"/>
        <w:numPr>
          <w:ilvl w:val="0"/>
          <w:numId w:val="33"/>
        </w:numPr>
        <w:spacing w:after="0"/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>Vask hendene dine før og etter du bruker skolebiblioteket.</w:t>
      </w:r>
      <w:r w:rsidR="00D323A9">
        <w:rPr>
          <w:rFonts w:ascii="Arial Narrow" w:hAnsi="Arial Narrow" w:cs="Arial"/>
        </w:rPr>
        <w:t>.</w:t>
      </w:r>
    </w:p>
    <w:p w14:paraId="5811F80B" w14:textId="4465AF10" w:rsidR="00137CC0" w:rsidRPr="00B54CB3" w:rsidRDefault="00137CC0" w:rsidP="00137CC0">
      <w:pPr>
        <w:spacing w:after="0"/>
        <w:jc w:val="both"/>
        <w:rPr>
          <w:rFonts w:ascii="Arial Narrow" w:hAnsi="Arial Narrow" w:cs="Arial"/>
        </w:rPr>
      </w:pPr>
    </w:p>
    <w:p w14:paraId="0BF9D654" w14:textId="345A347E" w:rsidR="00137CC0" w:rsidRPr="00B54CB3" w:rsidRDefault="00137CC0" w:rsidP="00137CC0">
      <w:pPr>
        <w:spacing w:after="0"/>
        <w:jc w:val="both"/>
        <w:rPr>
          <w:rFonts w:ascii="Arial Narrow" w:hAnsi="Arial Narrow" w:cs="Arial"/>
          <w:b/>
          <w:bCs/>
        </w:rPr>
      </w:pPr>
      <w:r w:rsidRPr="00B54CB3">
        <w:rPr>
          <w:rFonts w:ascii="Arial Narrow" w:hAnsi="Arial Narrow" w:cs="Arial"/>
          <w:b/>
          <w:bCs/>
        </w:rPr>
        <w:t>Mat og drikke:</w:t>
      </w:r>
    </w:p>
    <w:p w14:paraId="039C9DBE" w14:textId="05290D9D" w:rsidR="00137CC0" w:rsidRPr="00B54CB3" w:rsidRDefault="00137CC0" w:rsidP="00137CC0">
      <w:pPr>
        <w:pStyle w:val="Listeavsnitt"/>
        <w:numPr>
          <w:ilvl w:val="0"/>
          <w:numId w:val="30"/>
        </w:numPr>
        <w:spacing w:after="0"/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>Ikke del mat og drikke med andre</w:t>
      </w:r>
      <w:r w:rsidR="00D323A9">
        <w:rPr>
          <w:rFonts w:ascii="Arial Narrow" w:hAnsi="Arial Narrow" w:cs="Arial"/>
        </w:rPr>
        <w:t>.</w:t>
      </w:r>
    </w:p>
    <w:p w14:paraId="16BA28CD" w14:textId="510FE230" w:rsidR="00137CC0" w:rsidRPr="00B54CB3" w:rsidRDefault="00137CC0" w:rsidP="00137CC0">
      <w:pPr>
        <w:pStyle w:val="Listeavsnitt"/>
        <w:numPr>
          <w:ilvl w:val="0"/>
          <w:numId w:val="30"/>
        </w:numPr>
        <w:spacing w:after="0"/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>Hvis det er mulig, bør du sitte på den faste plassen din når du spiser</w:t>
      </w:r>
      <w:r w:rsidR="00F06300" w:rsidRPr="00B54CB3">
        <w:rPr>
          <w:rFonts w:ascii="Arial Narrow" w:hAnsi="Arial Narrow" w:cs="Arial"/>
        </w:rPr>
        <w:t>.</w:t>
      </w:r>
    </w:p>
    <w:p w14:paraId="029B9A00" w14:textId="696525E0" w:rsidR="00137CC0" w:rsidRPr="00B54CB3" w:rsidRDefault="00137CC0" w:rsidP="00137CC0">
      <w:pPr>
        <w:pStyle w:val="Listeavsnitt"/>
        <w:numPr>
          <w:ilvl w:val="0"/>
          <w:numId w:val="30"/>
        </w:numPr>
        <w:spacing w:after="0"/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>Hold avstand (1 meter) i kantinen</w:t>
      </w:r>
      <w:r w:rsidR="00F06300" w:rsidRPr="00B54CB3">
        <w:rPr>
          <w:rFonts w:ascii="Arial Narrow" w:hAnsi="Arial Narrow" w:cs="Arial"/>
        </w:rPr>
        <w:t>.</w:t>
      </w:r>
    </w:p>
    <w:p w14:paraId="1DB82C2F" w14:textId="77777777" w:rsidR="0054349F" w:rsidRPr="00B54CB3" w:rsidRDefault="0054349F" w:rsidP="0054349F">
      <w:pPr>
        <w:spacing w:after="0"/>
        <w:jc w:val="both"/>
        <w:rPr>
          <w:rFonts w:ascii="Arial Narrow" w:hAnsi="Arial Narrow" w:cs="Arial"/>
        </w:rPr>
      </w:pPr>
    </w:p>
    <w:p w14:paraId="3D83D034" w14:textId="0098F73E" w:rsidR="0054349F" w:rsidRPr="00B54CB3" w:rsidRDefault="0054349F" w:rsidP="0054349F">
      <w:pPr>
        <w:spacing w:after="0"/>
        <w:jc w:val="both"/>
        <w:rPr>
          <w:rFonts w:ascii="Arial Narrow" w:hAnsi="Arial Narrow" w:cs="Arial"/>
        </w:rPr>
      </w:pPr>
    </w:p>
    <w:p w14:paraId="04D73F86" w14:textId="77777777" w:rsidR="0054349F" w:rsidRPr="00B54CB3" w:rsidRDefault="0054349F" w:rsidP="0054349F">
      <w:pPr>
        <w:pStyle w:val="Listeavsnitt"/>
        <w:numPr>
          <w:ilvl w:val="0"/>
          <w:numId w:val="19"/>
        </w:numPr>
        <w:jc w:val="both"/>
        <w:rPr>
          <w:rFonts w:ascii="Arial Narrow" w:hAnsi="Arial Narrow" w:cs="Arial"/>
          <w:b/>
          <w:bCs/>
        </w:rPr>
      </w:pPr>
      <w:r w:rsidRPr="00B54CB3">
        <w:rPr>
          <w:rFonts w:ascii="Arial Narrow" w:hAnsi="Arial Narrow" w:cs="Arial"/>
          <w:b/>
          <w:bCs/>
        </w:rPr>
        <w:t>Transport og skoleskyss:</w:t>
      </w:r>
    </w:p>
    <w:p w14:paraId="7BBC30F6" w14:textId="5990F051" w:rsidR="005030DE" w:rsidRPr="00B54CB3" w:rsidRDefault="0054349F" w:rsidP="005030DE">
      <w:pPr>
        <w:pStyle w:val="Listeavsnitt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 xml:space="preserve">Bruk av offentlig transport til og fra skolen bør begrenses der det er mulig. </w:t>
      </w:r>
      <w:r w:rsidR="00137CC0" w:rsidRPr="00B54CB3">
        <w:rPr>
          <w:rFonts w:ascii="Arial Narrow" w:hAnsi="Arial Narrow" w:cs="Arial"/>
        </w:rPr>
        <w:t>Gå eller sykle til skolen hvis du kan.</w:t>
      </w:r>
    </w:p>
    <w:p w14:paraId="0ADB92F5" w14:textId="2A7F9678" w:rsidR="0054349F" w:rsidRPr="00B54CB3" w:rsidRDefault="0054349F" w:rsidP="0054349F">
      <w:pPr>
        <w:pStyle w:val="Listeavsnitt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 xml:space="preserve">Ved bruk av offentlig transport, bør man holde minst én meters avstand til andre. </w:t>
      </w:r>
    </w:p>
    <w:p w14:paraId="24A17874" w14:textId="0A8829AF" w:rsidR="0054349F" w:rsidRPr="00B54CB3" w:rsidRDefault="0054349F" w:rsidP="0054349F">
      <w:pPr>
        <w:pStyle w:val="Listeavsnitt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>Unngå kontakt ansikt til ansikt</w:t>
      </w:r>
      <w:r w:rsidR="00881688" w:rsidRPr="00B54CB3">
        <w:rPr>
          <w:rFonts w:ascii="Arial Narrow" w:hAnsi="Arial Narrow" w:cs="Arial"/>
        </w:rPr>
        <w:t>.</w:t>
      </w:r>
    </w:p>
    <w:p w14:paraId="7F5EFB49" w14:textId="77777777" w:rsidR="004F6043" w:rsidRPr="00B54CB3" w:rsidRDefault="0054349F" w:rsidP="004F6043">
      <w:pPr>
        <w:pStyle w:val="Listeavsnitt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>Sitt på annenhver plass i bussen hvis mulig.</w:t>
      </w:r>
    </w:p>
    <w:p w14:paraId="2C51B9FB" w14:textId="53A71AB4" w:rsidR="00B54CB3" w:rsidRPr="00B54CB3" w:rsidRDefault="004F6043" w:rsidP="00B54CB3">
      <w:pPr>
        <w:pStyle w:val="Listeavsnitt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>For å unngå t</w:t>
      </w:r>
      <w:r w:rsidR="0054349F" w:rsidRPr="00B54CB3">
        <w:rPr>
          <w:rFonts w:ascii="Arial Narrow" w:hAnsi="Arial Narrow" w:cs="Arial"/>
        </w:rPr>
        <w:t xml:space="preserve">rengsel </w:t>
      </w:r>
      <w:r w:rsidRPr="00B54CB3">
        <w:rPr>
          <w:rFonts w:ascii="Arial Narrow" w:hAnsi="Arial Narrow" w:cs="Arial"/>
        </w:rPr>
        <w:t xml:space="preserve">på </w:t>
      </w:r>
      <w:r w:rsidR="0054349F" w:rsidRPr="00B54CB3">
        <w:rPr>
          <w:rFonts w:ascii="Arial Narrow" w:hAnsi="Arial Narrow" w:cs="Arial"/>
        </w:rPr>
        <w:t>bussen/</w:t>
      </w:r>
      <w:r w:rsidR="006E301F" w:rsidRPr="00B54CB3">
        <w:rPr>
          <w:rFonts w:ascii="Arial Narrow" w:hAnsi="Arial Narrow" w:cs="Arial"/>
        </w:rPr>
        <w:t xml:space="preserve"> </w:t>
      </w:r>
      <w:r w:rsidR="0054349F" w:rsidRPr="00B54CB3">
        <w:rPr>
          <w:rFonts w:ascii="Arial Narrow" w:hAnsi="Arial Narrow" w:cs="Arial"/>
        </w:rPr>
        <w:t xml:space="preserve">toget, </w:t>
      </w:r>
      <w:r w:rsidRPr="00B54CB3">
        <w:rPr>
          <w:rFonts w:ascii="Arial Narrow" w:hAnsi="Arial Narrow" w:cs="Arial"/>
        </w:rPr>
        <w:t>kan</w:t>
      </w:r>
      <w:r w:rsidR="0054349F" w:rsidRPr="00B54CB3">
        <w:rPr>
          <w:rFonts w:ascii="Arial Narrow" w:hAnsi="Arial Narrow" w:cs="Arial"/>
        </w:rPr>
        <w:t xml:space="preserve"> du</w:t>
      </w:r>
      <w:r w:rsidRPr="00B54CB3">
        <w:rPr>
          <w:rFonts w:ascii="Arial Narrow" w:hAnsi="Arial Narrow" w:cs="Arial"/>
        </w:rPr>
        <w:t xml:space="preserve"> ta en tidligere avgang om morgenen, og ellers beregne ekstra god tid til reisen.</w:t>
      </w:r>
      <w:r w:rsidR="00137CC0" w:rsidRPr="00B54CB3">
        <w:rPr>
          <w:rFonts w:ascii="Arial Narrow" w:hAnsi="Arial Narrow" w:cs="Arial"/>
        </w:rPr>
        <w:t xml:space="preserve"> Ikke gå på overfylte busser</w:t>
      </w:r>
      <w:r w:rsidR="00F06300" w:rsidRPr="00B54CB3">
        <w:rPr>
          <w:rFonts w:ascii="Arial Narrow" w:hAnsi="Arial Narrow" w:cs="Arial"/>
        </w:rPr>
        <w:t>.</w:t>
      </w:r>
    </w:p>
    <w:p w14:paraId="248234C0" w14:textId="470F2D82" w:rsidR="0054349F" w:rsidRPr="00B54CB3" w:rsidRDefault="0054349F" w:rsidP="0054349F">
      <w:pPr>
        <w:pStyle w:val="Listeavsnitt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>Hold minst én meters avstand</w:t>
      </w:r>
      <w:r w:rsidR="00137CC0" w:rsidRPr="00B54CB3">
        <w:rPr>
          <w:rFonts w:ascii="Arial Narrow" w:hAnsi="Arial Narrow" w:cs="Arial"/>
        </w:rPr>
        <w:t xml:space="preserve"> på bussholdeplassen</w:t>
      </w:r>
      <w:r w:rsidRPr="00B54CB3">
        <w:rPr>
          <w:rFonts w:ascii="Arial Narrow" w:hAnsi="Arial Narrow" w:cs="Arial"/>
        </w:rPr>
        <w:t>.</w:t>
      </w:r>
    </w:p>
    <w:p w14:paraId="2CE52127" w14:textId="4548FB5E" w:rsidR="004F6043" w:rsidRPr="00B54CB3" w:rsidRDefault="0054349F" w:rsidP="009354AA">
      <w:pPr>
        <w:pStyle w:val="Listeavsnitt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 xml:space="preserve">Følg med på myndighetenes råd om bruk av offentlig transport. Disse finner du </w:t>
      </w:r>
      <w:hyperlink r:id="rId12" w:history="1">
        <w:r w:rsidRPr="00B54CB3">
          <w:rPr>
            <w:rStyle w:val="Hyperkobling"/>
            <w:rFonts w:ascii="Arial Narrow" w:hAnsi="Arial Narrow" w:cs="Arial"/>
          </w:rPr>
          <w:t>her</w:t>
        </w:r>
      </w:hyperlink>
      <w:r w:rsidR="00205937" w:rsidRPr="00B54CB3">
        <w:rPr>
          <w:rFonts w:ascii="Arial Narrow" w:hAnsi="Arial Narrow" w:cs="Arial"/>
        </w:rPr>
        <w:t>.</w:t>
      </w:r>
      <w:r w:rsidR="009364DA" w:rsidRPr="00B54CB3">
        <w:rPr>
          <w:rFonts w:ascii="Arial Narrow" w:hAnsi="Arial Narrow" w:cs="Arial"/>
        </w:rPr>
        <w:t xml:space="preserve"> </w:t>
      </w:r>
    </w:p>
    <w:p w14:paraId="322018F8" w14:textId="77777777" w:rsidR="00D34E7D" w:rsidRPr="00B54CB3" w:rsidRDefault="00D34E7D" w:rsidP="00791511">
      <w:pPr>
        <w:rPr>
          <w:rFonts w:ascii="Arial Narrow" w:hAnsi="Arial Narrow" w:cs="Arial"/>
        </w:rPr>
      </w:pPr>
    </w:p>
    <w:p w14:paraId="437B3F4B" w14:textId="39E50403" w:rsidR="009354AA" w:rsidRPr="00B54CB3" w:rsidRDefault="009354AA" w:rsidP="009354AA">
      <w:pPr>
        <w:pStyle w:val="Listeavsnitt"/>
        <w:numPr>
          <w:ilvl w:val="0"/>
          <w:numId w:val="19"/>
        </w:numPr>
        <w:spacing w:after="0"/>
        <w:jc w:val="both"/>
        <w:rPr>
          <w:rFonts w:ascii="Arial Narrow" w:hAnsi="Arial Narrow" w:cs="Arial"/>
          <w:b/>
          <w:bCs/>
        </w:rPr>
      </w:pPr>
      <w:r w:rsidRPr="00B54CB3">
        <w:rPr>
          <w:rFonts w:ascii="Arial Narrow" w:hAnsi="Arial Narrow" w:cs="Arial"/>
          <w:b/>
          <w:bCs/>
        </w:rPr>
        <w:t xml:space="preserve">Syke elever skal </w:t>
      </w:r>
      <w:r w:rsidRPr="00B54CB3">
        <w:rPr>
          <w:rFonts w:ascii="Arial Narrow" w:hAnsi="Arial Narrow" w:cs="Arial"/>
          <w:b/>
          <w:bCs/>
          <w:u w:val="single"/>
        </w:rPr>
        <w:t>ikke</w:t>
      </w:r>
      <w:r w:rsidRPr="00B54CB3">
        <w:rPr>
          <w:rFonts w:ascii="Arial Narrow" w:hAnsi="Arial Narrow" w:cs="Arial"/>
          <w:b/>
          <w:bCs/>
        </w:rPr>
        <w:t xml:space="preserve"> være på skolen</w:t>
      </w:r>
    </w:p>
    <w:p w14:paraId="00A74DFD" w14:textId="0B51A27F" w:rsidR="009354AA" w:rsidRPr="00B54CB3" w:rsidRDefault="009354AA" w:rsidP="009354AA">
      <w:pPr>
        <w:spacing w:after="0"/>
        <w:jc w:val="both"/>
        <w:rPr>
          <w:rFonts w:ascii="Arial Narrow" w:hAnsi="Arial Narrow" w:cs="Arial"/>
          <w:b/>
          <w:bCs/>
        </w:rPr>
      </w:pPr>
      <w:r w:rsidRPr="00B54CB3">
        <w:rPr>
          <w:rFonts w:ascii="Arial Narrow" w:hAnsi="Arial Narrow" w:cs="Arial"/>
        </w:rPr>
        <w:t>Symptomer på covid-19 kan være milde og vanskelige å skille fra andre luftveis-infeksjoner. De hyppigst beskrevne symptomer på covid-19 er halsvondt, forkjølelse og lett hoste, i tillegg til sykdomsfølelse, hodepine og muskelsmerter. Magesmerter kan også forekomme.</w:t>
      </w:r>
    </w:p>
    <w:p w14:paraId="277C386F" w14:textId="77777777" w:rsidR="0054349F" w:rsidRPr="00B54CB3" w:rsidRDefault="0054349F" w:rsidP="009354AA">
      <w:pPr>
        <w:jc w:val="both"/>
        <w:rPr>
          <w:rFonts w:ascii="Arial Narrow" w:hAnsi="Arial Narrow" w:cs="Arial"/>
          <w:b/>
          <w:bCs/>
        </w:rPr>
      </w:pPr>
    </w:p>
    <w:p w14:paraId="3EF51A1B" w14:textId="1662A5D4" w:rsidR="00E44411" w:rsidRPr="00B54CB3" w:rsidRDefault="009354AA" w:rsidP="00E44411">
      <w:pPr>
        <w:pStyle w:val="Listeavsnitt"/>
        <w:numPr>
          <w:ilvl w:val="0"/>
          <w:numId w:val="19"/>
        </w:numPr>
        <w:spacing w:after="0"/>
        <w:jc w:val="both"/>
        <w:rPr>
          <w:rFonts w:ascii="Arial Narrow" w:hAnsi="Arial Narrow" w:cs="Arial"/>
          <w:b/>
          <w:bCs/>
        </w:rPr>
      </w:pPr>
      <w:r w:rsidRPr="00B54CB3">
        <w:rPr>
          <w:rFonts w:ascii="Arial Narrow" w:hAnsi="Arial Narrow" w:cs="Arial"/>
          <w:b/>
          <w:bCs/>
        </w:rPr>
        <w:t xml:space="preserve">Når </w:t>
      </w:r>
      <w:r w:rsidRPr="00B54CB3">
        <w:rPr>
          <w:rFonts w:ascii="Arial Narrow" w:hAnsi="Arial Narrow" w:cs="Arial"/>
          <w:b/>
          <w:bCs/>
          <w:u w:val="single"/>
        </w:rPr>
        <w:t>skal</w:t>
      </w:r>
      <w:r w:rsidRPr="00B54CB3">
        <w:rPr>
          <w:rFonts w:ascii="Arial Narrow" w:hAnsi="Arial Narrow" w:cs="Arial"/>
          <w:b/>
          <w:bCs/>
        </w:rPr>
        <w:t xml:space="preserve"> elever møte på skolen?</w:t>
      </w:r>
    </w:p>
    <w:p w14:paraId="1F2B4E6A" w14:textId="235CF008" w:rsidR="00AB55B0" w:rsidRPr="00B54CB3" w:rsidRDefault="00AB55B0" w:rsidP="00E44411">
      <w:pPr>
        <w:spacing w:after="0"/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>Hovedregelen er at elever som er friske og uten symptomer på skolen skal møte på skolen.</w:t>
      </w:r>
    </w:p>
    <w:p w14:paraId="11D7D6FF" w14:textId="77777777" w:rsidR="00AB55B0" w:rsidRPr="00B54CB3" w:rsidRDefault="00AB55B0" w:rsidP="00E44411">
      <w:pPr>
        <w:spacing w:after="0"/>
        <w:jc w:val="both"/>
        <w:rPr>
          <w:rFonts w:ascii="Arial Narrow" w:hAnsi="Arial Narrow" w:cs="Arial"/>
        </w:rPr>
      </w:pPr>
    </w:p>
    <w:p w14:paraId="28E58F48" w14:textId="546DC2D2" w:rsidR="009354AA" w:rsidRPr="00B54CB3" w:rsidRDefault="00AB55B0" w:rsidP="00E44411">
      <w:pPr>
        <w:spacing w:after="0"/>
        <w:jc w:val="both"/>
        <w:rPr>
          <w:rFonts w:ascii="Arial Narrow" w:hAnsi="Arial Narrow" w:cs="Arial"/>
          <w:b/>
          <w:bCs/>
        </w:rPr>
      </w:pPr>
      <w:r w:rsidRPr="00B54CB3">
        <w:rPr>
          <w:rFonts w:ascii="Arial Narrow" w:hAnsi="Arial Narrow" w:cs="Arial"/>
        </w:rPr>
        <w:t>Du</w:t>
      </w:r>
      <w:r w:rsidR="009354AA" w:rsidRPr="00B54CB3">
        <w:rPr>
          <w:rFonts w:ascii="Arial Narrow" w:hAnsi="Arial Narrow" w:cs="Arial"/>
        </w:rPr>
        <w:t xml:space="preserve"> skal møte på skolen:</w:t>
      </w:r>
    </w:p>
    <w:p w14:paraId="09B692E1" w14:textId="76CCE0A2" w:rsidR="009354AA" w:rsidRPr="00B54CB3" w:rsidRDefault="009354AA" w:rsidP="009354AA">
      <w:pPr>
        <w:pStyle w:val="Listeavsnitt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 xml:space="preserve">Når </w:t>
      </w:r>
      <w:r w:rsidR="00AB55B0" w:rsidRPr="00B54CB3">
        <w:rPr>
          <w:rFonts w:ascii="Arial Narrow" w:hAnsi="Arial Narrow" w:cs="Arial"/>
        </w:rPr>
        <w:t xml:space="preserve">du </w:t>
      </w:r>
      <w:r w:rsidRPr="00B54CB3">
        <w:rPr>
          <w:rFonts w:ascii="Arial Narrow" w:hAnsi="Arial Narrow" w:cs="Arial"/>
          <w:b/>
          <w:bCs/>
        </w:rPr>
        <w:t>ikke har symptomer</w:t>
      </w:r>
      <w:r w:rsidRPr="00B54CB3">
        <w:rPr>
          <w:rFonts w:ascii="Arial Narrow" w:hAnsi="Arial Narrow" w:cs="Arial"/>
        </w:rPr>
        <w:t xml:space="preserve"> på sykdom. </w:t>
      </w:r>
    </w:p>
    <w:p w14:paraId="3C2D6D6C" w14:textId="536FBA90" w:rsidR="009354AA" w:rsidRPr="00B54CB3" w:rsidRDefault="009354AA" w:rsidP="009354AA">
      <w:pPr>
        <w:pStyle w:val="Listeavsnitt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 xml:space="preserve">Ved </w:t>
      </w:r>
      <w:r w:rsidRPr="00E506E8">
        <w:rPr>
          <w:rFonts w:ascii="Arial Narrow" w:hAnsi="Arial Narrow" w:cs="Arial"/>
          <w:b/>
          <w:bCs/>
        </w:rPr>
        <w:t>gjennomgått</w:t>
      </w:r>
      <w:r w:rsidRPr="00B54CB3">
        <w:rPr>
          <w:rFonts w:ascii="Arial Narrow" w:hAnsi="Arial Narrow" w:cs="Arial"/>
        </w:rPr>
        <w:t xml:space="preserve"> luftveisinfeksjon ka</w:t>
      </w:r>
      <w:r w:rsidR="00AB55B0" w:rsidRPr="00B54CB3">
        <w:rPr>
          <w:rFonts w:ascii="Arial Narrow" w:hAnsi="Arial Narrow" w:cs="Arial"/>
        </w:rPr>
        <w:t xml:space="preserve">n du </w:t>
      </w:r>
      <w:r w:rsidRPr="00B54CB3">
        <w:rPr>
          <w:rFonts w:ascii="Arial Narrow" w:hAnsi="Arial Narrow" w:cs="Arial"/>
        </w:rPr>
        <w:t xml:space="preserve">komme tilbake </w:t>
      </w:r>
      <w:r w:rsidR="00BD5F3D">
        <w:rPr>
          <w:rFonts w:ascii="Arial Narrow" w:hAnsi="Arial Narrow" w:cs="Arial"/>
        </w:rPr>
        <w:t>når</w:t>
      </w:r>
      <w:r w:rsidRPr="00B54CB3">
        <w:rPr>
          <w:rFonts w:ascii="Arial Narrow" w:hAnsi="Arial Narrow" w:cs="Arial"/>
        </w:rPr>
        <w:t xml:space="preserve"> d</w:t>
      </w:r>
      <w:r w:rsidR="00AB55B0" w:rsidRPr="00B54CB3">
        <w:rPr>
          <w:rFonts w:ascii="Arial Narrow" w:hAnsi="Arial Narrow" w:cs="Arial"/>
        </w:rPr>
        <w:t>u</w:t>
      </w:r>
      <w:r w:rsidRPr="00B54CB3">
        <w:rPr>
          <w:rFonts w:ascii="Arial Narrow" w:hAnsi="Arial Narrow" w:cs="Arial"/>
        </w:rPr>
        <w:t xml:space="preserve"> </w:t>
      </w:r>
      <w:r w:rsidR="00562432" w:rsidRPr="00BD5F3D">
        <w:rPr>
          <w:rFonts w:ascii="Arial Narrow" w:hAnsi="Arial Narrow" w:cs="Arial"/>
        </w:rPr>
        <w:t xml:space="preserve">er </w:t>
      </w:r>
      <w:r w:rsidRPr="00BD5F3D">
        <w:rPr>
          <w:rFonts w:ascii="Arial Narrow" w:hAnsi="Arial Narrow" w:cs="Arial"/>
        </w:rPr>
        <w:t>symptomfri</w:t>
      </w:r>
      <w:r w:rsidRPr="00B54CB3">
        <w:rPr>
          <w:rFonts w:ascii="Arial Narrow" w:hAnsi="Arial Narrow" w:cs="Arial"/>
          <w:b/>
          <w:bCs/>
        </w:rPr>
        <w:t xml:space="preserve"> </w:t>
      </w:r>
      <w:r w:rsidR="00562432">
        <w:rPr>
          <w:rFonts w:ascii="Arial Narrow" w:hAnsi="Arial Narrow" w:cs="Arial"/>
        </w:rPr>
        <w:t xml:space="preserve">og </w:t>
      </w:r>
      <w:r w:rsidR="00562432" w:rsidRPr="00BD5F3D">
        <w:rPr>
          <w:rFonts w:ascii="Arial Narrow" w:hAnsi="Arial Narrow" w:cs="Arial"/>
          <w:b/>
          <w:bCs/>
        </w:rPr>
        <w:t>allmenntilstanden er god</w:t>
      </w:r>
      <w:r w:rsidR="00562432">
        <w:rPr>
          <w:rFonts w:ascii="Arial Narrow" w:hAnsi="Arial Narrow" w:cs="Arial"/>
        </w:rPr>
        <w:t>.</w:t>
      </w:r>
    </w:p>
    <w:p w14:paraId="35CB9E1A" w14:textId="10F10A0B" w:rsidR="009354AA" w:rsidRPr="00B54CB3" w:rsidRDefault="009354AA" w:rsidP="009354AA">
      <w:pPr>
        <w:pStyle w:val="Listeavsnitt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>Hvis en i</w:t>
      </w:r>
      <w:r w:rsidRPr="00B54CB3">
        <w:rPr>
          <w:rFonts w:ascii="Arial Narrow" w:hAnsi="Arial Narrow" w:cs="Arial"/>
          <w:b/>
          <w:bCs/>
        </w:rPr>
        <w:t xml:space="preserve"> husstanden har symptomer</w:t>
      </w:r>
      <w:r w:rsidRPr="00B54CB3">
        <w:rPr>
          <w:rFonts w:ascii="Arial Narrow" w:hAnsi="Arial Narrow" w:cs="Arial"/>
        </w:rPr>
        <w:t xml:space="preserve"> på luftveisinfeksjon, men ikke bekreftet covid-19, skal </w:t>
      </w:r>
      <w:r w:rsidR="00881688" w:rsidRPr="00B54CB3">
        <w:rPr>
          <w:rFonts w:ascii="Arial Narrow" w:hAnsi="Arial Narrow" w:cs="Arial"/>
        </w:rPr>
        <w:t xml:space="preserve">du </w:t>
      </w:r>
      <w:r w:rsidRPr="00B54CB3">
        <w:rPr>
          <w:rFonts w:ascii="Arial Narrow" w:hAnsi="Arial Narrow" w:cs="Arial"/>
        </w:rPr>
        <w:t xml:space="preserve">møte på skolen som normalt. </w:t>
      </w:r>
      <w:r w:rsidR="00AB55B0" w:rsidRPr="00B54CB3">
        <w:rPr>
          <w:rFonts w:ascii="Arial Narrow" w:hAnsi="Arial Narrow" w:cs="Arial"/>
        </w:rPr>
        <w:t xml:space="preserve">Du </w:t>
      </w:r>
      <w:r w:rsidRPr="00B54CB3">
        <w:rPr>
          <w:rFonts w:ascii="Arial Narrow" w:hAnsi="Arial Narrow" w:cs="Arial"/>
        </w:rPr>
        <w:t>skal imidlertid gå hjem fra skolen dersom d</w:t>
      </w:r>
      <w:r w:rsidR="00AB55B0" w:rsidRPr="00B54CB3">
        <w:rPr>
          <w:rFonts w:ascii="Arial Narrow" w:hAnsi="Arial Narrow" w:cs="Arial"/>
        </w:rPr>
        <w:t>u</w:t>
      </w:r>
      <w:r w:rsidRPr="00B54CB3">
        <w:rPr>
          <w:rFonts w:ascii="Arial Narrow" w:hAnsi="Arial Narrow" w:cs="Arial"/>
        </w:rPr>
        <w:t xml:space="preserve"> får symptomer (se under). </w:t>
      </w:r>
    </w:p>
    <w:p w14:paraId="4430C433" w14:textId="242DB01F" w:rsidR="00E44411" w:rsidRPr="00B54CB3" w:rsidRDefault="009354AA" w:rsidP="009354AA">
      <w:pPr>
        <w:pStyle w:val="Listeavsnitt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 xml:space="preserve">Ved typiske symptomer på </w:t>
      </w:r>
      <w:r w:rsidRPr="00B54CB3">
        <w:rPr>
          <w:rFonts w:ascii="Arial Narrow" w:hAnsi="Arial Narrow" w:cs="Arial"/>
          <w:b/>
          <w:bCs/>
        </w:rPr>
        <w:t>pollenallergi</w:t>
      </w:r>
      <w:r w:rsidRPr="00B54CB3">
        <w:rPr>
          <w:rFonts w:ascii="Arial Narrow" w:hAnsi="Arial Narrow" w:cs="Arial"/>
        </w:rPr>
        <w:t xml:space="preserve"> (kjent pollenallergi, rennende nese med klart nesesekret, rennende/kløende øyne), kan </w:t>
      </w:r>
      <w:r w:rsidR="00AB55B0" w:rsidRPr="00B54CB3">
        <w:rPr>
          <w:rFonts w:ascii="Arial Narrow" w:hAnsi="Arial Narrow" w:cs="Arial"/>
        </w:rPr>
        <w:t xml:space="preserve">du </w:t>
      </w:r>
      <w:r w:rsidRPr="00B54CB3">
        <w:rPr>
          <w:rFonts w:ascii="Arial Narrow" w:hAnsi="Arial Narrow" w:cs="Arial"/>
        </w:rPr>
        <w:t>møte på skolen.</w:t>
      </w:r>
    </w:p>
    <w:p w14:paraId="061FDDEC" w14:textId="77777777" w:rsidR="007B1CBD" w:rsidRPr="00B54CB3" w:rsidRDefault="007B1CBD" w:rsidP="009354AA">
      <w:pPr>
        <w:jc w:val="both"/>
        <w:rPr>
          <w:rFonts w:ascii="Arial Narrow" w:hAnsi="Arial Narrow" w:cs="Arial"/>
        </w:rPr>
      </w:pPr>
    </w:p>
    <w:p w14:paraId="2E5CAEA7" w14:textId="77777777" w:rsidR="009354AA" w:rsidRPr="00B54CB3" w:rsidRDefault="009354AA" w:rsidP="00E44411">
      <w:pPr>
        <w:pStyle w:val="Listeavsnitt"/>
        <w:numPr>
          <w:ilvl w:val="0"/>
          <w:numId w:val="19"/>
        </w:numPr>
        <w:spacing w:after="0"/>
        <w:jc w:val="both"/>
        <w:rPr>
          <w:rFonts w:ascii="Arial Narrow" w:hAnsi="Arial Narrow" w:cs="Arial"/>
          <w:b/>
          <w:bCs/>
        </w:rPr>
      </w:pPr>
      <w:r w:rsidRPr="00B54CB3">
        <w:rPr>
          <w:rFonts w:ascii="Arial Narrow" w:hAnsi="Arial Narrow" w:cs="Arial"/>
          <w:b/>
          <w:bCs/>
        </w:rPr>
        <w:t xml:space="preserve">Når skal elever </w:t>
      </w:r>
      <w:r w:rsidRPr="00B54CB3">
        <w:rPr>
          <w:rFonts w:ascii="Arial Narrow" w:hAnsi="Arial Narrow" w:cs="Arial"/>
          <w:b/>
          <w:bCs/>
          <w:u w:val="single"/>
        </w:rPr>
        <w:t>ikke</w:t>
      </w:r>
      <w:r w:rsidRPr="00B54CB3">
        <w:rPr>
          <w:rFonts w:ascii="Arial Narrow" w:hAnsi="Arial Narrow" w:cs="Arial"/>
          <w:b/>
          <w:bCs/>
        </w:rPr>
        <w:t xml:space="preserve"> møte på skolen?</w:t>
      </w:r>
    </w:p>
    <w:p w14:paraId="34A51A8E" w14:textId="4E8D73ED" w:rsidR="009354AA" w:rsidRPr="00B54CB3" w:rsidRDefault="009354AA" w:rsidP="00E44411">
      <w:pPr>
        <w:spacing w:after="0"/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 xml:space="preserve">Elever skal </w:t>
      </w:r>
      <w:r w:rsidRPr="00B54CB3">
        <w:rPr>
          <w:rFonts w:ascii="Arial Narrow" w:hAnsi="Arial Narrow" w:cs="Arial"/>
          <w:i/>
          <w:iCs/>
        </w:rPr>
        <w:t>ikke</w:t>
      </w:r>
      <w:r w:rsidRPr="00B54CB3">
        <w:rPr>
          <w:rFonts w:ascii="Arial Narrow" w:hAnsi="Arial Narrow" w:cs="Arial"/>
        </w:rPr>
        <w:t xml:space="preserve"> møte på skolen:</w:t>
      </w:r>
    </w:p>
    <w:p w14:paraId="3CF883EA" w14:textId="77777777" w:rsidR="009354AA" w:rsidRPr="00B54CB3" w:rsidRDefault="009354AA" w:rsidP="00881688">
      <w:pPr>
        <w:pStyle w:val="Listeavsnitt"/>
        <w:numPr>
          <w:ilvl w:val="0"/>
          <w:numId w:val="15"/>
        </w:numPr>
        <w:spacing w:after="0"/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 xml:space="preserve">Ved </w:t>
      </w:r>
      <w:r w:rsidRPr="00B54CB3">
        <w:rPr>
          <w:rFonts w:ascii="Arial Narrow" w:hAnsi="Arial Narrow" w:cs="Arial"/>
          <w:b/>
          <w:bCs/>
        </w:rPr>
        <w:t>luftveissymptomer</w:t>
      </w:r>
      <w:r w:rsidRPr="00B54CB3">
        <w:rPr>
          <w:rFonts w:ascii="Arial Narrow" w:hAnsi="Arial Narrow" w:cs="Arial"/>
        </w:rPr>
        <w:t>:</w:t>
      </w:r>
    </w:p>
    <w:p w14:paraId="2E3B2717" w14:textId="59E4DA08" w:rsidR="00881688" w:rsidRPr="00B54CB3" w:rsidRDefault="009354AA" w:rsidP="00881688">
      <w:pPr>
        <w:spacing w:after="0"/>
        <w:ind w:left="1080"/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 xml:space="preserve">Selv ved kun milde luftveissymptomer og sykdomsfølelse, skal </w:t>
      </w:r>
      <w:r w:rsidR="00D274D8" w:rsidRPr="00B54CB3">
        <w:rPr>
          <w:rFonts w:ascii="Arial Narrow" w:hAnsi="Arial Narrow" w:cs="Arial"/>
        </w:rPr>
        <w:t>du</w:t>
      </w:r>
      <w:r w:rsidRPr="00B54CB3">
        <w:rPr>
          <w:rFonts w:ascii="Arial Narrow" w:hAnsi="Arial Narrow" w:cs="Arial"/>
        </w:rPr>
        <w:t xml:space="preserve"> ikke møte på skolen. Du skal holde deg hjemme fram til</w:t>
      </w:r>
      <w:r w:rsidR="00A45D6A">
        <w:rPr>
          <w:rFonts w:ascii="Arial Narrow" w:hAnsi="Arial Narrow" w:cs="Arial"/>
        </w:rPr>
        <w:t xml:space="preserve"> almenntilstanden er god</w:t>
      </w:r>
      <w:r w:rsidRPr="00B54CB3">
        <w:rPr>
          <w:rFonts w:ascii="Arial Narrow" w:hAnsi="Arial Narrow" w:cs="Arial"/>
        </w:rPr>
        <w:t>.</w:t>
      </w:r>
    </w:p>
    <w:p w14:paraId="0C6BAACD" w14:textId="77777777" w:rsidR="009354AA" w:rsidRPr="00B54CB3" w:rsidRDefault="009354AA" w:rsidP="00881688">
      <w:pPr>
        <w:spacing w:after="0"/>
        <w:ind w:left="708"/>
        <w:jc w:val="both"/>
        <w:rPr>
          <w:rFonts w:ascii="Arial Narrow" w:hAnsi="Arial Narrow" w:cs="Arial"/>
        </w:rPr>
      </w:pPr>
    </w:p>
    <w:p w14:paraId="2E576AC2" w14:textId="77777777" w:rsidR="009354AA" w:rsidRPr="00B54CB3" w:rsidRDefault="009354AA" w:rsidP="00881688">
      <w:pPr>
        <w:pStyle w:val="Listeavsnitt"/>
        <w:numPr>
          <w:ilvl w:val="0"/>
          <w:numId w:val="15"/>
        </w:numPr>
        <w:spacing w:after="0"/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 xml:space="preserve">Hvis du har fått </w:t>
      </w:r>
      <w:r w:rsidRPr="00B54CB3">
        <w:rPr>
          <w:rFonts w:ascii="Arial Narrow" w:hAnsi="Arial Narrow" w:cs="Arial"/>
          <w:b/>
          <w:bCs/>
        </w:rPr>
        <w:t>bekreftet covid-19</w:t>
      </w:r>
      <w:r w:rsidRPr="00B54CB3">
        <w:rPr>
          <w:rFonts w:ascii="Arial Narrow" w:hAnsi="Arial Narrow" w:cs="Arial"/>
        </w:rPr>
        <w:t>:</w:t>
      </w:r>
    </w:p>
    <w:p w14:paraId="32266348" w14:textId="0467D7C2" w:rsidR="009354AA" w:rsidRPr="00B54CB3" w:rsidRDefault="009354AA" w:rsidP="00881688">
      <w:pPr>
        <w:spacing w:after="0"/>
        <w:ind w:left="1080"/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 xml:space="preserve">Du skal være i isolasjon. Det er helsetjenesten som beslutter hvem som skal være i isolasjon og hvor lenge, etter råd gitt av Folkehelseinstituttet (se </w:t>
      </w:r>
      <w:hyperlink r:id="rId13" w:history="1">
        <w:r w:rsidRPr="00B54CB3">
          <w:rPr>
            <w:rStyle w:val="Hyperkobling"/>
            <w:rFonts w:ascii="Arial Narrow" w:hAnsi="Arial Narrow" w:cs="Arial"/>
          </w:rPr>
          <w:t>www.fhi.no</w:t>
        </w:r>
      </w:hyperlink>
      <w:r w:rsidRPr="00B54CB3">
        <w:rPr>
          <w:rFonts w:ascii="Arial Narrow" w:hAnsi="Arial Narrow" w:cs="Arial"/>
        </w:rPr>
        <w:t>). Retningslinjer til forskrift er gitt av Helsedirektoratet.</w:t>
      </w:r>
    </w:p>
    <w:p w14:paraId="1ECCD86A" w14:textId="77777777" w:rsidR="00881688" w:rsidRPr="00B54CB3" w:rsidRDefault="00881688" w:rsidP="00881688">
      <w:pPr>
        <w:spacing w:after="0"/>
        <w:ind w:left="708"/>
        <w:jc w:val="both"/>
        <w:rPr>
          <w:rFonts w:ascii="Arial Narrow" w:hAnsi="Arial Narrow" w:cs="Arial"/>
        </w:rPr>
      </w:pPr>
    </w:p>
    <w:p w14:paraId="54CB6DD5" w14:textId="66C7790E" w:rsidR="005456C2" w:rsidRDefault="005456C2" w:rsidP="005456C2">
      <w:pPr>
        <w:pStyle w:val="Listeavsnitt"/>
        <w:numPr>
          <w:ilvl w:val="0"/>
          <w:numId w:val="15"/>
        </w:num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Dersom du er i </w:t>
      </w:r>
      <w:r w:rsidRPr="00D557BB">
        <w:rPr>
          <w:rFonts w:ascii="Arial Narrow" w:hAnsi="Arial Narrow" w:cs="Arial"/>
          <w:b/>
          <w:bCs/>
        </w:rPr>
        <w:t>karantene</w:t>
      </w:r>
      <w:r w:rsidR="00D557BB">
        <w:rPr>
          <w:rFonts w:ascii="Arial Narrow" w:hAnsi="Arial Narrow" w:cs="Arial"/>
        </w:rPr>
        <w:t>:</w:t>
      </w:r>
    </w:p>
    <w:p w14:paraId="605CB377" w14:textId="566CB6D3" w:rsidR="00D557BB" w:rsidRDefault="00D557BB" w:rsidP="00D557BB">
      <w:pPr>
        <w:spacing w:after="0"/>
        <w:ind w:left="108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Elever som er i karantene, skal ikke oppsøke skolen eller andre elever</w:t>
      </w:r>
      <w:r w:rsidR="006205D8">
        <w:rPr>
          <w:rFonts w:ascii="Arial Narrow" w:hAnsi="Arial Narrow" w:cs="Arial"/>
        </w:rPr>
        <w:t>/</w:t>
      </w:r>
      <w:r w:rsidR="006151E7">
        <w:rPr>
          <w:rFonts w:ascii="Arial Narrow" w:hAnsi="Arial Narrow" w:cs="Arial"/>
        </w:rPr>
        <w:t xml:space="preserve"> </w:t>
      </w:r>
      <w:r w:rsidR="006205D8">
        <w:rPr>
          <w:rFonts w:ascii="Arial Narrow" w:hAnsi="Arial Narrow" w:cs="Arial"/>
        </w:rPr>
        <w:t>ansatte</w:t>
      </w:r>
      <w:r>
        <w:rPr>
          <w:rFonts w:ascii="Arial Narrow" w:hAnsi="Arial Narrow" w:cs="Arial"/>
        </w:rPr>
        <w:t xml:space="preserve"> i karanteneperioden.</w:t>
      </w:r>
      <w:r w:rsidRPr="00D557BB">
        <w:rPr>
          <w:rFonts w:ascii="Arial Narrow" w:hAnsi="Arial Narrow" w:cs="Arial"/>
        </w:rPr>
        <w:t xml:space="preserve"> </w:t>
      </w:r>
      <w:r w:rsidRPr="00B54CB3">
        <w:rPr>
          <w:rFonts w:ascii="Arial Narrow" w:hAnsi="Arial Narrow" w:cs="Arial"/>
        </w:rPr>
        <w:t xml:space="preserve">Det er helsetjenesten som beslutter hvem som skal være i karantene og hvor lenge, etter råd gitt av Folkehelseinstituttet (se </w:t>
      </w:r>
      <w:hyperlink r:id="rId14" w:history="1">
        <w:r w:rsidRPr="00B54CB3">
          <w:rPr>
            <w:rStyle w:val="Hyperkobling"/>
            <w:rFonts w:ascii="Arial Narrow" w:hAnsi="Arial Narrow" w:cs="Arial"/>
          </w:rPr>
          <w:t>www.fhi.no</w:t>
        </w:r>
      </w:hyperlink>
      <w:r w:rsidRPr="00B54CB3">
        <w:rPr>
          <w:rFonts w:ascii="Arial Narrow" w:hAnsi="Arial Narrow" w:cs="Arial"/>
        </w:rPr>
        <w:t>). Retningslinjer til forskrift er gitt av Helsedirektoratet.</w:t>
      </w:r>
    </w:p>
    <w:p w14:paraId="269DEBD5" w14:textId="77777777" w:rsidR="00567AED" w:rsidRPr="00B54CB3" w:rsidRDefault="00567AED" w:rsidP="00567AED">
      <w:pPr>
        <w:spacing w:line="240" w:lineRule="auto"/>
        <w:ind w:left="708"/>
        <w:jc w:val="both"/>
        <w:rPr>
          <w:rFonts w:ascii="Arial Narrow" w:hAnsi="Arial Narrow" w:cs="Arial"/>
        </w:rPr>
      </w:pPr>
    </w:p>
    <w:p w14:paraId="38BBB27D" w14:textId="77777777" w:rsidR="009354AA" w:rsidRPr="00B54CB3" w:rsidRDefault="009354AA" w:rsidP="00E44411">
      <w:pPr>
        <w:pStyle w:val="Listeavsnitt"/>
        <w:numPr>
          <w:ilvl w:val="0"/>
          <w:numId w:val="19"/>
        </w:numPr>
        <w:spacing w:after="0"/>
        <w:jc w:val="both"/>
        <w:rPr>
          <w:rFonts w:ascii="Arial Narrow" w:hAnsi="Arial Narrow" w:cs="Arial"/>
          <w:b/>
          <w:bCs/>
        </w:rPr>
      </w:pPr>
      <w:r w:rsidRPr="00B54CB3">
        <w:rPr>
          <w:rFonts w:ascii="Arial Narrow" w:hAnsi="Arial Narrow" w:cs="Arial"/>
          <w:b/>
          <w:bCs/>
        </w:rPr>
        <w:t>Når du blir syk på skolen</w:t>
      </w:r>
    </w:p>
    <w:p w14:paraId="13BB4146" w14:textId="3B2EEC43" w:rsidR="009354AA" w:rsidRPr="00B54CB3" w:rsidRDefault="009354AA" w:rsidP="00E44411">
      <w:pPr>
        <w:spacing w:after="0"/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 xml:space="preserve">Dersom du får symptomer på luftveisinfeksjon, vil du bli sendt hjem fra skolen. Hvis du ikke er myndig, </w:t>
      </w:r>
      <w:r w:rsidR="00D274D8" w:rsidRPr="00B54CB3">
        <w:rPr>
          <w:rFonts w:ascii="Arial Narrow" w:hAnsi="Arial Narrow" w:cs="Arial"/>
        </w:rPr>
        <w:t>skal</w:t>
      </w:r>
      <w:r w:rsidRPr="00B54CB3">
        <w:rPr>
          <w:rFonts w:ascii="Arial Narrow" w:hAnsi="Arial Narrow" w:cs="Arial"/>
        </w:rPr>
        <w:t xml:space="preserve"> foresatte varsles om at du er syk.</w:t>
      </w:r>
    </w:p>
    <w:p w14:paraId="207AD52B" w14:textId="59BD74E2" w:rsidR="00B54CB3" w:rsidRDefault="009354AA" w:rsidP="009354AA">
      <w:pPr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 xml:space="preserve">Syke elever bør </w:t>
      </w:r>
      <w:r w:rsidRPr="00B54CB3">
        <w:rPr>
          <w:rFonts w:ascii="Arial Narrow" w:hAnsi="Arial Narrow" w:cs="Arial"/>
          <w:b/>
          <w:bCs/>
        </w:rPr>
        <w:t>ikke ta offentlig transport</w:t>
      </w:r>
      <w:r w:rsidRPr="00B54CB3">
        <w:rPr>
          <w:rFonts w:ascii="Arial Narrow" w:hAnsi="Arial Narrow" w:cs="Arial"/>
        </w:rPr>
        <w:t>. Dersom du må hentes, skal du vente på et eget rom</w:t>
      </w:r>
      <w:r w:rsidR="00881688" w:rsidRPr="00B54CB3">
        <w:rPr>
          <w:rFonts w:ascii="Arial Narrow" w:hAnsi="Arial Narrow" w:cs="Arial"/>
        </w:rPr>
        <w:t>,</w:t>
      </w:r>
      <w:r w:rsidRPr="00B54CB3">
        <w:rPr>
          <w:rFonts w:ascii="Arial Narrow" w:hAnsi="Arial Narrow" w:cs="Arial"/>
        </w:rPr>
        <w:t xml:space="preserve"> eller ute der det ikke er andre elever. Du bør ta på munnbind dersom det ikke er mulig å holde </w:t>
      </w:r>
      <w:r w:rsidR="00E44411" w:rsidRPr="00B54CB3">
        <w:rPr>
          <w:rFonts w:ascii="Arial Narrow" w:hAnsi="Arial Narrow" w:cs="Arial"/>
        </w:rPr>
        <w:t>én</w:t>
      </w:r>
      <w:r w:rsidRPr="00B54CB3">
        <w:rPr>
          <w:rFonts w:ascii="Arial Narrow" w:hAnsi="Arial Narrow" w:cs="Arial"/>
        </w:rPr>
        <w:t xml:space="preserve"> meters avstand til andre, og dersom munnbind er tilgjengelig. Du bør ta kontakt med fastlegen din.</w:t>
      </w:r>
    </w:p>
    <w:p w14:paraId="5439E60E" w14:textId="77777777" w:rsidR="00B54CB3" w:rsidRPr="00B54CB3" w:rsidRDefault="00B54CB3" w:rsidP="009354AA">
      <w:pPr>
        <w:jc w:val="both"/>
        <w:rPr>
          <w:rFonts w:ascii="Arial Narrow" w:hAnsi="Arial Narrow" w:cs="Arial"/>
        </w:rPr>
      </w:pPr>
    </w:p>
    <w:p w14:paraId="7BA04430" w14:textId="788C770F" w:rsidR="009747CB" w:rsidRPr="00B54CB3" w:rsidRDefault="00F06300" w:rsidP="00F06300">
      <w:pPr>
        <w:pStyle w:val="Listeavsnitt"/>
        <w:numPr>
          <w:ilvl w:val="0"/>
          <w:numId w:val="19"/>
        </w:numPr>
        <w:rPr>
          <w:rFonts w:ascii="Arial Narrow" w:hAnsi="Arial Narrow" w:cs="Arial"/>
          <w:b/>
          <w:bCs/>
        </w:rPr>
      </w:pPr>
      <w:r w:rsidRPr="00B54CB3">
        <w:rPr>
          <w:rFonts w:ascii="Arial Narrow" w:hAnsi="Arial Narrow" w:cs="Arial"/>
          <w:b/>
          <w:bCs/>
        </w:rPr>
        <w:t>Elever med kroniske sykdom</w:t>
      </w:r>
    </w:p>
    <w:p w14:paraId="5EC0B02B" w14:textId="22218D43" w:rsidR="00F06300" w:rsidRPr="00B54CB3" w:rsidRDefault="00F06300" w:rsidP="00F06300">
      <w:pPr>
        <w:pStyle w:val="Listeavsnitt"/>
        <w:numPr>
          <w:ilvl w:val="0"/>
          <w:numId w:val="15"/>
        </w:numPr>
        <w:jc w:val="both"/>
        <w:rPr>
          <w:rFonts w:ascii="Arial Narrow" w:hAnsi="Arial Narrow" w:cs="Arial"/>
          <w:b/>
          <w:bCs/>
        </w:rPr>
      </w:pPr>
      <w:r w:rsidRPr="00B54CB3">
        <w:rPr>
          <w:rFonts w:ascii="Arial Narrow" w:hAnsi="Arial Narrow" w:cs="Arial"/>
        </w:rPr>
        <w:t xml:space="preserve">Elever med </w:t>
      </w:r>
      <w:r w:rsidRPr="00B54CB3">
        <w:rPr>
          <w:rFonts w:ascii="Arial Narrow" w:hAnsi="Arial Narrow" w:cs="Arial"/>
          <w:b/>
          <w:bCs/>
        </w:rPr>
        <w:t>kroniske sykdom</w:t>
      </w:r>
      <w:r w:rsidRPr="00B54CB3">
        <w:rPr>
          <w:rFonts w:ascii="Arial Narrow" w:hAnsi="Arial Narrow" w:cs="Arial"/>
        </w:rPr>
        <w:t xml:space="preserve"> må sjekke med sin fastlege om de bør møte på skolen</w:t>
      </w:r>
      <w:r w:rsidRPr="00B54CB3">
        <w:rPr>
          <w:rFonts w:ascii="Arial Narrow" w:hAnsi="Arial Narrow" w:cs="Arial"/>
          <w:b/>
          <w:bCs/>
        </w:rPr>
        <w:t>.</w:t>
      </w:r>
    </w:p>
    <w:p w14:paraId="7C34FC95" w14:textId="2E1BC25B" w:rsidR="00F06300" w:rsidRPr="00B54CB3" w:rsidRDefault="00F06300" w:rsidP="00F06300">
      <w:pPr>
        <w:pStyle w:val="Listeavsnitt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B54CB3">
        <w:rPr>
          <w:rFonts w:ascii="Arial Narrow" w:hAnsi="Arial Narrow" w:cs="Arial"/>
        </w:rPr>
        <w:t>På lenken under har Utdanningsdirektoratet skrevet om smittevern for elever med kronisk sykdom.</w:t>
      </w:r>
    </w:p>
    <w:p w14:paraId="7E9A17B5" w14:textId="11692BF7" w:rsidR="00F06300" w:rsidRDefault="00F06300" w:rsidP="00F06300">
      <w:pPr>
        <w:rPr>
          <w:rFonts w:ascii="Arial Narrow" w:hAnsi="Arial Narrow" w:cs="Arial"/>
        </w:rPr>
      </w:pPr>
    </w:p>
    <w:p w14:paraId="4A12AEE6" w14:textId="77777777" w:rsidR="00110A1F" w:rsidRPr="00B54CB3" w:rsidRDefault="00110A1F" w:rsidP="00F06300">
      <w:pPr>
        <w:rPr>
          <w:rFonts w:ascii="Arial Narrow" w:hAnsi="Arial Narrow" w:cs="Arial"/>
        </w:rPr>
      </w:pPr>
    </w:p>
    <w:p w14:paraId="60A8815E" w14:textId="77777777" w:rsidR="00110A1F" w:rsidRDefault="009747CB" w:rsidP="002C0AAF">
      <w:pPr>
        <w:rPr>
          <w:rFonts w:ascii="Arial Narrow" w:hAnsi="Arial Narrow" w:cs="Arial"/>
          <w:b/>
          <w:bCs/>
        </w:rPr>
      </w:pPr>
      <w:r w:rsidRPr="079B5C32">
        <w:rPr>
          <w:rFonts w:ascii="Arial Narrow" w:hAnsi="Arial Narrow" w:cs="Arial"/>
          <w:b/>
          <w:bCs/>
        </w:rPr>
        <w:t>*</w:t>
      </w:r>
      <w:r w:rsidR="000A6C33" w:rsidRPr="079B5C32">
        <w:rPr>
          <w:rFonts w:ascii="Arial Narrow" w:hAnsi="Arial Narrow" w:cs="Arial"/>
          <w:b/>
          <w:bCs/>
        </w:rPr>
        <w:t xml:space="preserve">Du kan lese hele smittevernveilederen </w:t>
      </w:r>
      <w:r w:rsidR="7916313E" w:rsidRPr="079B5C32">
        <w:rPr>
          <w:rFonts w:ascii="Arial Narrow" w:hAnsi="Arial Narrow" w:cs="Arial"/>
          <w:b/>
          <w:bCs/>
        </w:rPr>
        <w:t>på</w:t>
      </w:r>
      <w:r w:rsidR="00110A1F">
        <w:rPr>
          <w:rFonts w:ascii="Arial Narrow" w:hAnsi="Arial Narrow" w:cs="Arial"/>
          <w:b/>
          <w:bCs/>
        </w:rPr>
        <w:t xml:space="preserve"> udir.no:</w:t>
      </w:r>
    </w:p>
    <w:p w14:paraId="3CCC7541" w14:textId="4FC95AEC" w:rsidR="000A6C33" w:rsidRDefault="7916313E" w:rsidP="002C0AAF">
      <w:pPr>
        <w:rPr>
          <w:rFonts w:ascii="Arial Narrow" w:hAnsi="Arial Narrow" w:cs="Arial"/>
          <w:b/>
          <w:bCs/>
        </w:rPr>
      </w:pPr>
      <w:r w:rsidRPr="079B5C32">
        <w:rPr>
          <w:rFonts w:ascii="Arial Narrow" w:hAnsi="Arial Narrow" w:cs="Arial"/>
          <w:b/>
          <w:bCs/>
        </w:rPr>
        <w:t xml:space="preserve"> </w:t>
      </w:r>
      <w:hyperlink r:id="rId15" w:history="1">
        <w:r w:rsidR="00110A1F" w:rsidRPr="00CB55A6">
          <w:rPr>
            <w:rStyle w:val="Hyperkobling"/>
            <w:rFonts w:ascii="Arial Narrow" w:hAnsi="Arial Narrow" w:cs="Arial"/>
            <w:b/>
            <w:bCs/>
          </w:rPr>
          <w:t>https://www.udir.no/kvalitet-og-kompetanse/sikkerhet-og-beredskap/informasjon-om-koronaviruset/smittevernveileder/ungdomsskole-vgo/</w:t>
        </w:r>
      </w:hyperlink>
    </w:p>
    <w:sectPr w:rsidR="000A6C33" w:rsidSect="005030DE">
      <w:headerReference w:type="default" r:id="rId16"/>
      <w:footerReference w:type="default" r:id="rId17"/>
      <w:headerReference w:type="first" r:id="rId18"/>
      <w:pgSz w:w="11907" w:h="16840" w:code="9"/>
      <w:pgMar w:top="720" w:right="720" w:bottom="720" w:left="720" w:header="1531" w:footer="10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A0524" w14:textId="77777777" w:rsidR="004408A6" w:rsidRPr="009354AA" w:rsidRDefault="004408A6" w:rsidP="00E439D8">
      <w:pPr>
        <w:spacing w:after="0" w:line="240" w:lineRule="auto"/>
      </w:pPr>
      <w:r w:rsidRPr="009354AA">
        <w:separator/>
      </w:r>
    </w:p>
  </w:endnote>
  <w:endnote w:type="continuationSeparator" w:id="0">
    <w:p w14:paraId="066F3171" w14:textId="77777777" w:rsidR="004408A6" w:rsidRPr="009354AA" w:rsidRDefault="004408A6" w:rsidP="00E439D8">
      <w:pPr>
        <w:spacing w:after="0" w:line="240" w:lineRule="auto"/>
      </w:pPr>
      <w:r w:rsidRPr="009354AA">
        <w:continuationSeparator/>
      </w:r>
    </w:p>
  </w:endnote>
  <w:endnote w:type="continuationNotice" w:id="1">
    <w:p w14:paraId="0F73D3D2" w14:textId="77777777" w:rsidR="004408A6" w:rsidRDefault="004408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6A672" w14:textId="30D9CCEF" w:rsidR="00E439D8" w:rsidRPr="009354AA" w:rsidRDefault="00E439D8" w:rsidP="00E439D8">
    <w:pPr>
      <w:pStyle w:val="Bunntekst"/>
      <w:jc w:val="right"/>
      <w:rPr>
        <w:color w:val="0069B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99394" w14:textId="77777777" w:rsidR="004408A6" w:rsidRPr="009354AA" w:rsidRDefault="004408A6" w:rsidP="00E439D8">
      <w:pPr>
        <w:spacing w:after="0" w:line="240" w:lineRule="auto"/>
      </w:pPr>
      <w:r w:rsidRPr="009354AA">
        <w:separator/>
      </w:r>
    </w:p>
  </w:footnote>
  <w:footnote w:type="continuationSeparator" w:id="0">
    <w:p w14:paraId="1B4BE778" w14:textId="77777777" w:rsidR="004408A6" w:rsidRPr="009354AA" w:rsidRDefault="004408A6" w:rsidP="00E439D8">
      <w:pPr>
        <w:spacing w:after="0" w:line="240" w:lineRule="auto"/>
      </w:pPr>
      <w:r w:rsidRPr="009354AA">
        <w:continuationSeparator/>
      </w:r>
    </w:p>
  </w:footnote>
  <w:footnote w:type="continuationNotice" w:id="1">
    <w:p w14:paraId="59267E99" w14:textId="77777777" w:rsidR="004408A6" w:rsidRDefault="004408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1D6F2" w14:textId="77777777" w:rsidR="009354AA" w:rsidRDefault="009354AA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AEDF350" wp14:editId="559C15CF">
          <wp:simplePos x="0" y="0"/>
          <wp:positionH relativeFrom="page">
            <wp:posOffset>1079500</wp:posOffset>
          </wp:positionH>
          <wp:positionV relativeFrom="page">
            <wp:posOffset>827405</wp:posOffset>
          </wp:positionV>
          <wp:extent cx="1636395" cy="405130"/>
          <wp:effectExtent l="0" t="0" r="1905" b="0"/>
          <wp:wrapNone/>
          <wp:docPr id="3" name="Bilde 3" descr="Rogaland fylkeskommune" title="Rogaland fylkeskommu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395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DF350" w14:textId="7A340217" w:rsidR="00E439D8" w:rsidRPr="009354AA" w:rsidRDefault="009354AA" w:rsidP="00B96359">
    <w:pPr>
      <w:pStyle w:val="Topptekst"/>
      <w:ind w:right="708"/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0EC97337" wp14:editId="6155CD6F">
          <wp:simplePos x="0" y="0"/>
          <wp:positionH relativeFrom="page">
            <wp:posOffset>1079500</wp:posOffset>
          </wp:positionH>
          <wp:positionV relativeFrom="page">
            <wp:posOffset>827405</wp:posOffset>
          </wp:positionV>
          <wp:extent cx="1636395" cy="405130"/>
          <wp:effectExtent l="0" t="0" r="1905" b="0"/>
          <wp:wrapNone/>
          <wp:docPr id="4" name="Bilde 4" descr="Rogaland fylkeskommune" title="Rogaland fylkeskommu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395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4D61F3A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756EA0AE"/>
    <w:lvl w:ilvl="0" w:tplc="DD38450A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  <w:lvl w:ilvl="1" w:tplc="FDF2E850">
      <w:numFmt w:val="decimal"/>
      <w:lvlText w:val=""/>
      <w:lvlJc w:val="left"/>
    </w:lvl>
    <w:lvl w:ilvl="2" w:tplc="C84820D0">
      <w:numFmt w:val="decimal"/>
      <w:lvlText w:val=""/>
      <w:lvlJc w:val="left"/>
    </w:lvl>
    <w:lvl w:ilvl="3" w:tplc="5628B604">
      <w:numFmt w:val="decimal"/>
      <w:lvlText w:val=""/>
      <w:lvlJc w:val="left"/>
    </w:lvl>
    <w:lvl w:ilvl="4" w:tplc="409C12FC">
      <w:numFmt w:val="decimal"/>
      <w:lvlText w:val=""/>
      <w:lvlJc w:val="left"/>
    </w:lvl>
    <w:lvl w:ilvl="5" w:tplc="AFEC69A6">
      <w:numFmt w:val="decimal"/>
      <w:lvlText w:val=""/>
      <w:lvlJc w:val="left"/>
    </w:lvl>
    <w:lvl w:ilvl="6" w:tplc="899A79D2">
      <w:numFmt w:val="decimal"/>
      <w:lvlText w:val=""/>
      <w:lvlJc w:val="left"/>
    </w:lvl>
    <w:lvl w:ilvl="7" w:tplc="D152D868">
      <w:numFmt w:val="decimal"/>
      <w:lvlText w:val=""/>
      <w:lvlJc w:val="left"/>
    </w:lvl>
    <w:lvl w:ilvl="8" w:tplc="C5BC56AE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248A421A"/>
    <w:lvl w:ilvl="0" w:tplc="8B84E8CC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  <w:lvl w:ilvl="1" w:tplc="711CD3C0">
      <w:numFmt w:val="decimal"/>
      <w:lvlText w:val=""/>
      <w:lvlJc w:val="left"/>
    </w:lvl>
    <w:lvl w:ilvl="2" w:tplc="1D12B6D6">
      <w:numFmt w:val="decimal"/>
      <w:lvlText w:val=""/>
      <w:lvlJc w:val="left"/>
    </w:lvl>
    <w:lvl w:ilvl="3" w:tplc="E90E7C04">
      <w:numFmt w:val="decimal"/>
      <w:lvlText w:val=""/>
      <w:lvlJc w:val="left"/>
    </w:lvl>
    <w:lvl w:ilvl="4" w:tplc="426CB722">
      <w:numFmt w:val="decimal"/>
      <w:lvlText w:val=""/>
      <w:lvlJc w:val="left"/>
    </w:lvl>
    <w:lvl w:ilvl="5" w:tplc="12E89F3C">
      <w:numFmt w:val="decimal"/>
      <w:lvlText w:val=""/>
      <w:lvlJc w:val="left"/>
    </w:lvl>
    <w:lvl w:ilvl="6" w:tplc="6632FAE4">
      <w:numFmt w:val="decimal"/>
      <w:lvlText w:val=""/>
      <w:lvlJc w:val="left"/>
    </w:lvl>
    <w:lvl w:ilvl="7" w:tplc="BDC24606">
      <w:numFmt w:val="decimal"/>
      <w:lvlText w:val=""/>
      <w:lvlJc w:val="left"/>
    </w:lvl>
    <w:lvl w:ilvl="8" w:tplc="B2AE737A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BD3065B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6938F5AC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multilevel"/>
    <w:tmpl w:val="4860DBE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0CE4C3C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0E2030A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singleLevel"/>
    <w:tmpl w:val="47F2A04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C0642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C258A"/>
    <w:multiLevelType w:val="multilevel"/>
    <w:tmpl w:val="9E64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2785701"/>
    <w:multiLevelType w:val="multilevel"/>
    <w:tmpl w:val="0336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6B221D"/>
    <w:multiLevelType w:val="hybridMultilevel"/>
    <w:tmpl w:val="54BE732C"/>
    <w:lvl w:ilvl="0" w:tplc="041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08D805A8"/>
    <w:multiLevelType w:val="hybridMultilevel"/>
    <w:tmpl w:val="6292FB4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0E132712"/>
    <w:multiLevelType w:val="hybridMultilevel"/>
    <w:tmpl w:val="49328ADE"/>
    <w:lvl w:ilvl="0" w:tplc="48F2D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EE56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244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DE81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1C4E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B0D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A067F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84AC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EFEBE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E6745BD"/>
    <w:multiLevelType w:val="hybridMultilevel"/>
    <w:tmpl w:val="0414001F"/>
    <w:styleLink w:val="111111"/>
    <w:lvl w:ilvl="0" w:tplc="5A02706A">
      <w:start w:val="1"/>
      <w:numFmt w:val="decimal"/>
      <w:lvlText w:val="%1."/>
      <w:lvlJc w:val="left"/>
      <w:pPr>
        <w:ind w:left="360" w:hanging="360"/>
      </w:pPr>
    </w:lvl>
    <w:lvl w:ilvl="1" w:tplc="294213FA">
      <w:start w:val="1"/>
      <w:numFmt w:val="decimal"/>
      <w:lvlText w:val="%1.%2."/>
      <w:lvlJc w:val="left"/>
      <w:pPr>
        <w:ind w:left="792" w:hanging="432"/>
      </w:pPr>
    </w:lvl>
    <w:lvl w:ilvl="2" w:tplc="B8B6C71C">
      <w:start w:val="1"/>
      <w:numFmt w:val="decimal"/>
      <w:lvlText w:val="%1.%2.%3."/>
      <w:lvlJc w:val="left"/>
      <w:pPr>
        <w:ind w:left="1224" w:hanging="504"/>
      </w:pPr>
    </w:lvl>
    <w:lvl w:ilvl="3" w:tplc="35069382">
      <w:start w:val="1"/>
      <w:numFmt w:val="decimal"/>
      <w:lvlText w:val="%1.%2.%3.%4."/>
      <w:lvlJc w:val="left"/>
      <w:pPr>
        <w:ind w:left="1728" w:hanging="648"/>
      </w:pPr>
    </w:lvl>
    <w:lvl w:ilvl="4" w:tplc="737246A6">
      <w:start w:val="1"/>
      <w:numFmt w:val="decimal"/>
      <w:lvlText w:val="%1.%2.%3.%4.%5."/>
      <w:lvlJc w:val="left"/>
      <w:pPr>
        <w:ind w:left="2232" w:hanging="792"/>
      </w:pPr>
    </w:lvl>
    <w:lvl w:ilvl="5" w:tplc="D38C3910">
      <w:start w:val="1"/>
      <w:numFmt w:val="decimal"/>
      <w:lvlText w:val="%1.%2.%3.%4.%5.%6."/>
      <w:lvlJc w:val="left"/>
      <w:pPr>
        <w:ind w:left="2736" w:hanging="936"/>
      </w:pPr>
    </w:lvl>
    <w:lvl w:ilvl="6" w:tplc="883839E8">
      <w:start w:val="1"/>
      <w:numFmt w:val="decimal"/>
      <w:lvlText w:val="%1.%2.%3.%4.%5.%6.%7."/>
      <w:lvlJc w:val="left"/>
      <w:pPr>
        <w:ind w:left="3240" w:hanging="1080"/>
      </w:pPr>
    </w:lvl>
    <w:lvl w:ilvl="7" w:tplc="CF8CDAC0">
      <w:start w:val="1"/>
      <w:numFmt w:val="decimal"/>
      <w:lvlText w:val="%1.%2.%3.%4.%5.%6.%7.%8."/>
      <w:lvlJc w:val="left"/>
      <w:pPr>
        <w:ind w:left="3744" w:hanging="1224"/>
      </w:pPr>
    </w:lvl>
    <w:lvl w:ilvl="8" w:tplc="8586F29A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5D3F69"/>
    <w:multiLevelType w:val="hybridMultilevel"/>
    <w:tmpl w:val="5396323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04517B"/>
    <w:multiLevelType w:val="hybridMultilevel"/>
    <w:tmpl w:val="0414001D"/>
    <w:styleLink w:val="1ai"/>
    <w:lvl w:ilvl="0" w:tplc="38685D14">
      <w:start w:val="1"/>
      <w:numFmt w:val="decimal"/>
      <w:lvlText w:val="%1)"/>
      <w:lvlJc w:val="left"/>
      <w:pPr>
        <w:ind w:left="360" w:hanging="360"/>
      </w:pPr>
    </w:lvl>
    <w:lvl w:ilvl="1" w:tplc="54A22072">
      <w:start w:val="1"/>
      <w:numFmt w:val="lowerLetter"/>
      <w:lvlText w:val="%2)"/>
      <w:lvlJc w:val="left"/>
      <w:pPr>
        <w:ind w:left="720" w:hanging="360"/>
      </w:pPr>
    </w:lvl>
    <w:lvl w:ilvl="2" w:tplc="2BE40D8E">
      <w:start w:val="1"/>
      <w:numFmt w:val="lowerRoman"/>
      <w:lvlText w:val="%3)"/>
      <w:lvlJc w:val="left"/>
      <w:pPr>
        <w:ind w:left="1080" w:hanging="360"/>
      </w:pPr>
    </w:lvl>
    <w:lvl w:ilvl="3" w:tplc="48540DF2">
      <w:start w:val="1"/>
      <w:numFmt w:val="decimal"/>
      <w:lvlText w:val="(%4)"/>
      <w:lvlJc w:val="left"/>
      <w:pPr>
        <w:ind w:left="1440" w:hanging="360"/>
      </w:pPr>
    </w:lvl>
    <w:lvl w:ilvl="4" w:tplc="62A00C96">
      <w:start w:val="1"/>
      <w:numFmt w:val="lowerLetter"/>
      <w:lvlText w:val="(%5)"/>
      <w:lvlJc w:val="left"/>
      <w:pPr>
        <w:ind w:left="1800" w:hanging="360"/>
      </w:pPr>
    </w:lvl>
    <w:lvl w:ilvl="5" w:tplc="35381C40">
      <w:start w:val="1"/>
      <w:numFmt w:val="lowerRoman"/>
      <w:lvlText w:val="(%6)"/>
      <w:lvlJc w:val="left"/>
      <w:pPr>
        <w:ind w:left="2160" w:hanging="360"/>
      </w:pPr>
    </w:lvl>
    <w:lvl w:ilvl="6" w:tplc="148A44A0">
      <w:start w:val="1"/>
      <w:numFmt w:val="decimal"/>
      <w:lvlText w:val="%7."/>
      <w:lvlJc w:val="left"/>
      <w:pPr>
        <w:ind w:left="2520" w:hanging="360"/>
      </w:pPr>
    </w:lvl>
    <w:lvl w:ilvl="7" w:tplc="14FA1738">
      <w:start w:val="1"/>
      <w:numFmt w:val="lowerLetter"/>
      <w:lvlText w:val="%8."/>
      <w:lvlJc w:val="left"/>
      <w:pPr>
        <w:ind w:left="2880" w:hanging="360"/>
      </w:pPr>
    </w:lvl>
    <w:lvl w:ilvl="8" w:tplc="155272B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E7C335E"/>
    <w:multiLevelType w:val="hybridMultilevel"/>
    <w:tmpl w:val="A4561B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8C638F"/>
    <w:multiLevelType w:val="hybridMultilevel"/>
    <w:tmpl w:val="5A665794"/>
    <w:lvl w:ilvl="0" w:tplc="A12EE6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E820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241D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0F6C2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8A09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DC0C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20BB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A28F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4053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5B2FE7"/>
    <w:multiLevelType w:val="hybridMultilevel"/>
    <w:tmpl w:val="B9C2D7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B038B7"/>
    <w:multiLevelType w:val="hybridMultilevel"/>
    <w:tmpl w:val="F3500A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62570"/>
    <w:multiLevelType w:val="hybridMultilevel"/>
    <w:tmpl w:val="CD0E3FE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497530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335741B0"/>
    <w:multiLevelType w:val="multilevel"/>
    <w:tmpl w:val="9E18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3774B8"/>
    <w:multiLevelType w:val="hybridMultilevel"/>
    <w:tmpl w:val="30F0F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06CBF"/>
    <w:multiLevelType w:val="hybridMultilevel"/>
    <w:tmpl w:val="60089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64F0E"/>
    <w:multiLevelType w:val="hybridMultilevel"/>
    <w:tmpl w:val="368270B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5C2D6B"/>
    <w:multiLevelType w:val="hybridMultilevel"/>
    <w:tmpl w:val="419C4BD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260049"/>
    <w:multiLevelType w:val="multilevel"/>
    <w:tmpl w:val="2F36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C3DC3"/>
    <w:multiLevelType w:val="hybridMultilevel"/>
    <w:tmpl w:val="A558CBE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1401327"/>
    <w:multiLevelType w:val="hybridMultilevel"/>
    <w:tmpl w:val="F65A893C"/>
    <w:lvl w:ilvl="0" w:tplc="DE342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6CF7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625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4AAB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B863A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DE56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F6A7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EA58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0214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3F0D69"/>
    <w:multiLevelType w:val="hybridMultilevel"/>
    <w:tmpl w:val="659CB03A"/>
    <w:lvl w:ilvl="0" w:tplc="041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7C3E2DD4"/>
    <w:multiLevelType w:val="hybridMultilevel"/>
    <w:tmpl w:val="A2B8174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8"/>
  </w:num>
  <w:num w:numId="15">
    <w:abstractNumId w:val="27"/>
  </w:num>
  <w:num w:numId="16">
    <w:abstractNumId w:val="22"/>
  </w:num>
  <w:num w:numId="17">
    <w:abstractNumId w:val="33"/>
  </w:num>
  <w:num w:numId="18">
    <w:abstractNumId w:val="12"/>
  </w:num>
  <w:num w:numId="19">
    <w:abstractNumId w:val="16"/>
  </w:num>
  <w:num w:numId="20">
    <w:abstractNumId w:val="13"/>
  </w:num>
  <w:num w:numId="21">
    <w:abstractNumId w:val="30"/>
  </w:num>
  <w:num w:numId="22">
    <w:abstractNumId w:val="32"/>
  </w:num>
  <w:num w:numId="23">
    <w:abstractNumId w:val="11"/>
  </w:num>
  <w:num w:numId="24">
    <w:abstractNumId w:val="29"/>
  </w:num>
  <w:num w:numId="25">
    <w:abstractNumId w:val="19"/>
  </w:num>
  <w:num w:numId="26">
    <w:abstractNumId w:val="14"/>
  </w:num>
  <w:num w:numId="27">
    <w:abstractNumId w:val="10"/>
  </w:num>
  <w:num w:numId="28">
    <w:abstractNumId w:val="31"/>
  </w:num>
  <w:num w:numId="29">
    <w:abstractNumId w:val="24"/>
  </w:num>
  <w:num w:numId="30">
    <w:abstractNumId w:val="20"/>
  </w:num>
  <w:num w:numId="31">
    <w:abstractNumId w:val="21"/>
  </w:num>
  <w:num w:numId="32">
    <w:abstractNumId w:val="18"/>
  </w:num>
  <w:num w:numId="33">
    <w:abstractNumId w:val="2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RFK_Notat.dotm"/>
    <w:docVar w:name="CreatedWithDtVersion" w:val="2.6.005"/>
    <w:docVar w:name="DocumentCreated" w:val="DocumentCreated"/>
    <w:docVar w:name="DocumentCreatedOK" w:val="DocumentCreatedOK"/>
    <w:docVar w:name="DocumentInitialized" w:val="OK"/>
    <w:docVar w:name="Encrypted_DialogFieldValue_cancelbutton" w:val="Go1BF8BBsJqqGsR1izlsvQ=="/>
    <w:docVar w:name="Encrypted_DialogFieldValue_docheader" w:val="7k7HmthOWFFFNJ+mFux1Fw=="/>
    <w:docVar w:name="Encrypted_DialogFieldValue_documentdate" w:val="4Ub/73j3ttD6hz/bdZSv+Q=="/>
    <w:docVar w:name="Encrypted_DialogFieldValue_finduserbutton" w:val="Go1BF8BBsJqqGsR1izlsvQ=="/>
    <w:docVar w:name="Encrypted_DialogFieldValue_networkprofileuserid" w:val="kkuFSAw9F988rdOXvUD5Vg=="/>
    <w:docVar w:name="Encrypted_DialogFieldValue_okbutton" w:val="Go1BF8BBsJqqGsR1izlsvQ=="/>
    <w:docVar w:name="Encrypted_DialogFieldValue_sendername" w:val="Wex0hyVPqgVeKlir7FZI1CNpZhrM/lsMx9lY4rMoKAI="/>
    <w:docVar w:name="Encrypted_DialogFieldValue_showlocalprofiles" w:val="Go1BF8BBsJqqGsR1izlsvQ=="/>
    <w:docVar w:name="Encrypted_DialogFieldValue_shownetworkprofiles" w:val="jdVW2FK8uI0YHzTHPTEY1w=="/>
    <w:docVar w:name="Encrypted_DocHeader" w:val="7k7HmthOWFFFNJ+mFux1Fw=="/>
    <w:docVar w:name="InsightSavedAs" w:val="P:\projects\Rogaland Fylkeskommune\dynamictemplate\Maler\Notat2.dotm"/>
    <w:docVar w:name="IntegrationType" w:val="StandAlone"/>
  </w:docVars>
  <w:rsids>
    <w:rsidRoot w:val="009354AA"/>
    <w:rsid w:val="00000898"/>
    <w:rsid w:val="000106C5"/>
    <w:rsid w:val="000373CA"/>
    <w:rsid w:val="00052833"/>
    <w:rsid w:val="00073E48"/>
    <w:rsid w:val="000A6C33"/>
    <w:rsid w:val="000C29EF"/>
    <w:rsid w:val="000F118D"/>
    <w:rsid w:val="00110A1F"/>
    <w:rsid w:val="0012216D"/>
    <w:rsid w:val="00126639"/>
    <w:rsid w:val="00137CC0"/>
    <w:rsid w:val="001A0BB7"/>
    <w:rsid w:val="001A20F5"/>
    <w:rsid w:val="001F19A0"/>
    <w:rsid w:val="00205937"/>
    <w:rsid w:val="002508D5"/>
    <w:rsid w:val="00264EBB"/>
    <w:rsid w:val="00297055"/>
    <w:rsid w:val="002A6ECA"/>
    <w:rsid w:val="002C0AAF"/>
    <w:rsid w:val="002D115B"/>
    <w:rsid w:val="003064D2"/>
    <w:rsid w:val="00334C78"/>
    <w:rsid w:val="00352705"/>
    <w:rsid w:val="00375C8B"/>
    <w:rsid w:val="003B04D4"/>
    <w:rsid w:val="0040378D"/>
    <w:rsid w:val="00406EEA"/>
    <w:rsid w:val="0043707F"/>
    <w:rsid w:val="004408A6"/>
    <w:rsid w:val="00463F7E"/>
    <w:rsid w:val="00497CCC"/>
    <w:rsid w:val="004C7ED7"/>
    <w:rsid w:val="004D03D8"/>
    <w:rsid w:val="004F6043"/>
    <w:rsid w:val="005030DE"/>
    <w:rsid w:val="00504073"/>
    <w:rsid w:val="0051614D"/>
    <w:rsid w:val="005361F4"/>
    <w:rsid w:val="0054349F"/>
    <w:rsid w:val="005456C2"/>
    <w:rsid w:val="005613C2"/>
    <w:rsid w:val="00562432"/>
    <w:rsid w:val="00562F33"/>
    <w:rsid w:val="00567AED"/>
    <w:rsid w:val="00580294"/>
    <w:rsid w:val="00591A9A"/>
    <w:rsid w:val="005C72D3"/>
    <w:rsid w:val="005F1404"/>
    <w:rsid w:val="0060072A"/>
    <w:rsid w:val="006013AE"/>
    <w:rsid w:val="006052A7"/>
    <w:rsid w:val="006151E7"/>
    <w:rsid w:val="006205D8"/>
    <w:rsid w:val="00622755"/>
    <w:rsid w:val="00661DDE"/>
    <w:rsid w:val="00696B93"/>
    <w:rsid w:val="006E0416"/>
    <w:rsid w:val="006E301F"/>
    <w:rsid w:val="006F335F"/>
    <w:rsid w:val="00711C65"/>
    <w:rsid w:val="00730BD0"/>
    <w:rsid w:val="00751D88"/>
    <w:rsid w:val="00780A05"/>
    <w:rsid w:val="00791511"/>
    <w:rsid w:val="007926FB"/>
    <w:rsid w:val="007A14F1"/>
    <w:rsid w:val="007B1CBD"/>
    <w:rsid w:val="008202E9"/>
    <w:rsid w:val="008265A2"/>
    <w:rsid w:val="00861E4C"/>
    <w:rsid w:val="008777CA"/>
    <w:rsid w:val="00881688"/>
    <w:rsid w:val="008A1FEA"/>
    <w:rsid w:val="009111E9"/>
    <w:rsid w:val="0092560B"/>
    <w:rsid w:val="009354AA"/>
    <w:rsid w:val="009364DA"/>
    <w:rsid w:val="00937DCC"/>
    <w:rsid w:val="009747CB"/>
    <w:rsid w:val="00981A63"/>
    <w:rsid w:val="009C6E0E"/>
    <w:rsid w:val="009F6E8C"/>
    <w:rsid w:val="00A342F6"/>
    <w:rsid w:val="00A45D6A"/>
    <w:rsid w:val="00A674B2"/>
    <w:rsid w:val="00A717AC"/>
    <w:rsid w:val="00A8562C"/>
    <w:rsid w:val="00AB55B0"/>
    <w:rsid w:val="00B3716C"/>
    <w:rsid w:val="00B51DD2"/>
    <w:rsid w:val="00B528D7"/>
    <w:rsid w:val="00B54CB3"/>
    <w:rsid w:val="00B96359"/>
    <w:rsid w:val="00BA023D"/>
    <w:rsid w:val="00BD5F3D"/>
    <w:rsid w:val="00C3552A"/>
    <w:rsid w:val="00C57A3B"/>
    <w:rsid w:val="00C82C8B"/>
    <w:rsid w:val="00C94F00"/>
    <w:rsid w:val="00C95418"/>
    <w:rsid w:val="00CF3C56"/>
    <w:rsid w:val="00D139A4"/>
    <w:rsid w:val="00D274D8"/>
    <w:rsid w:val="00D323A9"/>
    <w:rsid w:val="00D34E7D"/>
    <w:rsid w:val="00D557BB"/>
    <w:rsid w:val="00DA2739"/>
    <w:rsid w:val="00DB4B66"/>
    <w:rsid w:val="00DB56C8"/>
    <w:rsid w:val="00DD68B3"/>
    <w:rsid w:val="00DE29AF"/>
    <w:rsid w:val="00E00929"/>
    <w:rsid w:val="00E439D8"/>
    <w:rsid w:val="00E44411"/>
    <w:rsid w:val="00E506E8"/>
    <w:rsid w:val="00E614ED"/>
    <w:rsid w:val="00EB3631"/>
    <w:rsid w:val="00EC36F2"/>
    <w:rsid w:val="00EE3074"/>
    <w:rsid w:val="00F06300"/>
    <w:rsid w:val="00F95D06"/>
    <w:rsid w:val="00FF4427"/>
    <w:rsid w:val="079B5C32"/>
    <w:rsid w:val="0FD84A05"/>
    <w:rsid w:val="5780CEE9"/>
    <w:rsid w:val="5FC8B861"/>
    <w:rsid w:val="7916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F9320"/>
  <w15:chartTrackingRefBased/>
  <w15:docId w15:val="{ADAC1523-5CBB-47C6-8324-8E86C391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4AA"/>
  </w:style>
  <w:style w:type="paragraph" w:styleId="Overskrift1">
    <w:name w:val="heading 1"/>
    <w:basedOn w:val="Normal"/>
    <w:next w:val="Normal"/>
    <w:link w:val="Overskrift1Tegn"/>
    <w:uiPriority w:val="9"/>
    <w:qFormat/>
    <w:rsid w:val="00E439D8"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439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E439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E439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E439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E439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E439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E439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E439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43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39D8"/>
  </w:style>
  <w:style w:type="paragraph" w:styleId="Bunntekst">
    <w:name w:val="footer"/>
    <w:basedOn w:val="Normal"/>
    <w:link w:val="BunntekstTegn"/>
    <w:uiPriority w:val="99"/>
    <w:unhideWhenUsed/>
    <w:rsid w:val="00E439D8"/>
    <w:pPr>
      <w:tabs>
        <w:tab w:val="center" w:pos="4513"/>
        <w:tab w:val="right" w:pos="9026"/>
      </w:tabs>
      <w:spacing w:after="0" w:line="240" w:lineRule="auto"/>
    </w:pPr>
    <w:rPr>
      <w:b/>
    </w:rPr>
  </w:style>
  <w:style w:type="character" w:customStyle="1" w:styleId="BunntekstTegn">
    <w:name w:val="Bunntekst Tegn"/>
    <w:basedOn w:val="Standardskriftforavsnitt"/>
    <w:link w:val="Bunntekst"/>
    <w:uiPriority w:val="99"/>
    <w:rsid w:val="00E439D8"/>
    <w:rPr>
      <w:b/>
    </w:rPr>
  </w:style>
  <w:style w:type="numbering" w:styleId="111111">
    <w:name w:val="Outline List 2"/>
    <w:basedOn w:val="Ingenliste"/>
    <w:uiPriority w:val="99"/>
    <w:semiHidden/>
    <w:unhideWhenUsed/>
    <w:rsid w:val="00E439D8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E439D8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439D8"/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E3074"/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E30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E307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E307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E307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E307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E30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E30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E439D8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E439D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E439D8"/>
  </w:style>
  <w:style w:type="paragraph" w:styleId="Bildetekst">
    <w:name w:val="caption"/>
    <w:basedOn w:val="Normal"/>
    <w:next w:val="Normal"/>
    <w:uiPriority w:val="35"/>
    <w:semiHidden/>
    <w:unhideWhenUsed/>
    <w:qFormat/>
    <w:rsid w:val="00E439D8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E439D8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39D8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E439D8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439D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E439D8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E439D8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439D8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E439D8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E439D8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E439D8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439D8"/>
  </w:style>
  <w:style w:type="paragraph" w:styleId="Brdtekst2">
    <w:name w:val="Body Text 2"/>
    <w:basedOn w:val="Normal"/>
    <w:link w:val="Brdtekst2Tegn"/>
    <w:uiPriority w:val="99"/>
    <w:semiHidden/>
    <w:unhideWhenUsed/>
    <w:rsid w:val="00E439D8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E439D8"/>
  </w:style>
  <w:style w:type="paragraph" w:styleId="Brdtekst3">
    <w:name w:val="Body Text 3"/>
    <w:basedOn w:val="Normal"/>
    <w:link w:val="Brdtekst3Tegn"/>
    <w:uiPriority w:val="99"/>
    <w:semiHidden/>
    <w:unhideWhenUsed/>
    <w:rsid w:val="00E439D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E439D8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E439D8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439D8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E439D8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E439D8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E439D8"/>
  </w:style>
  <w:style w:type="character" w:customStyle="1" w:styleId="DatoTegn">
    <w:name w:val="Dato Tegn"/>
    <w:basedOn w:val="Standardskriftforavsnitt"/>
    <w:link w:val="Dato"/>
    <w:uiPriority w:val="99"/>
    <w:semiHidden/>
    <w:rsid w:val="00E439D8"/>
  </w:style>
  <w:style w:type="paragraph" w:styleId="Dokumentkart">
    <w:name w:val="Document Map"/>
    <w:basedOn w:val="Normal"/>
    <w:link w:val="DokumentkartTegn"/>
    <w:uiPriority w:val="99"/>
    <w:semiHidden/>
    <w:unhideWhenUsed/>
    <w:rsid w:val="00E439D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439D8"/>
    <w:rPr>
      <w:rFonts w:ascii="Segoe UI" w:hAnsi="Segoe UI" w:cs="Segoe UI"/>
      <w:sz w:val="16"/>
      <w:szCs w:val="16"/>
    </w:rPr>
  </w:style>
  <w:style w:type="character" w:customStyle="1" w:styleId="Hashtag1">
    <w:name w:val="Hashtag1"/>
    <w:basedOn w:val="Standardskriftforavsnitt"/>
    <w:uiPriority w:val="99"/>
    <w:semiHidden/>
    <w:unhideWhenUsed/>
    <w:rsid w:val="00E439D8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E439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E439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E439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E439D8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439D8"/>
  </w:style>
  <w:style w:type="table" w:styleId="Fargerikliste">
    <w:name w:val="Colorful List"/>
    <w:basedOn w:val="Vanligtabell"/>
    <w:uiPriority w:val="72"/>
    <w:semiHidden/>
    <w:unhideWhenUsed/>
    <w:rsid w:val="00E439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E439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E439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E439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E439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E439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E439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E439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E439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E439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E439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E439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E439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E439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E439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E439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E439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E439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E439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E439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E439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E439D8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E439D8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439D8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439D8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E439D8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E439D8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439D8"/>
  </w:style>
  <w:style w:type="paragraph" w:styleId="HTML-adresse">
    <w:name w:val="HTML Address"/>
    <w:basedOn w:val="Normal"/>
    <w:link w:val="HTML-adresseTegn"/>
    <w:uiPriority w:val="99"/>
    <w:semiHidden/>
    <w:unhideWhenUsed/>
    <w:rsid w:val="00E439D8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439D8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E439D8"/>
  </w:style>
  <w:style w:type="character" w:styleId="HTML-definisjon">
    <w:name w:val="HTML Definition"/>
    <w:basedOn w:val="Standardskriftforavsnitt"/>
    <w:uiPriority w:val="99"/>
    <w:semiHidden/>
    <w:unhideWhenUsed/>
    <w:rsid w:val="00E439D8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E439D8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439D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439D8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E439D8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E439D8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E439D8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E439D8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E439D8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E439D8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39D8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39D8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39D8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39D8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39D8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39D8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39D8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39D8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39D8"/>
    <w:pPr>
      <w:spacing w:after="0" w:line="240" w:lineRule="auto"/>
      <w:ind w:left="1980" w:hanging="220"/>
    </w:pPr>
  </w:style>
  <w:style w:type="paragraph" w:styleId="Ingenmellomrom">
    <w:name w:val="No Spacing"/>
    <w:uiPriority w:val="1"/>
    <w:semiHidden/>
    <w:qFormat/>
    <w:rsid w:val="00E439D8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E439D8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E439D8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E439D8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E439D8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E439D8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E439D8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E439D8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E439D8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E439D8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E439D8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439D8"/>
  </w:style>
  <w:style w:type="paragraph" w:styleId="Kildeliste">
    <w:name w:val="table of authorities"/>
    <w:basedOn w:val="Normal"/>
    <w:next w:val="Normal"/>
    <w:uiPriority w:val="99"/>
    <w:semiHidden/>
    <w:unhideWhenUsed/>
    <w:rsid w:val="00E439D8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E439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439D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439D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439D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439D8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E439D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E439D8"/>
  </w:style>
  <w:style w:type="paragraph" w:styleId="Liste">
    <w:name w:val="List"/>
    <w:basedOn w:val="Normal"/>
    <w:uiPriority w:val="99"/>
    <w:semiHidden/>
    <w:unhideWhenUsed/>
    <w:rsid w:val="00E439D8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E439D8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E439D8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E439D8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E439D8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E439D8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E439D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39D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439D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439D8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E439D8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E439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E439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E439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E439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E439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E439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E439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E439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E439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E439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E439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E439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E439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E439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E439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E439D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E439D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E439D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E439D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E439D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E439D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E439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E439D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E439D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E439D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E439D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E439D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E439D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E439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E439D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E439D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E439D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E439D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E439D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E439D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E439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E439D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E439D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E439D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E439D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E439D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E439D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E439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E439D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E439D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E439D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E439D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E439D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E439D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39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E439D8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E439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439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439D8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E439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E439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E439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E439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E439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E439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E439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E439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E439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E439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E439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E439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E439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E439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E439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E439D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E439D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E439D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E439D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E439D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E439D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E439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E439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E439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E439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E439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E439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E439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E439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E439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E439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E439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E439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E439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E439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E439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E439D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E439D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E439D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E439D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E439D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E439D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E439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E439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E439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E439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E439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E439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E439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E439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E439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E439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E439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E439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E439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E439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39D8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E439D8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439D8"/>
  </w:style>
  <w:style w:type="paragraph" w:styleId="Nummerertliste">
    <w:name w:val="List Number"/>
    <w:basedOn w:val="Normal"/>
    <w:uiPriority w:val="99"/>
    <w:semiHidden/>
    <w:unhideWhenUsed/>
    <w:rsid w:val="00E439D8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E439D8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E439D8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E439D8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E439D8"/>
    <w:pPr>
      <w:numPr>
        <w:numId w:val="8"/>
      </w:numPr>
      <w:contextualSpacing/>
    </w:pPr>
  </w:style>
  <w:style w:type="character" w:customStyle="1" w:styleId="Omtal1">
    <w:name w:val="Omtal1"/>
    <w:basedOn w:val="Standardskriftforavsnitt"/>
    <w:uiPriority w:val="99"/>
    <w:semiHidden/>
    <w:unhideWhenUsed/>
    <w:rsid w:val="00E439D8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439D8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E439D8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E439D8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E439D8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E439D8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E439D8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E439D8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E439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439D8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E439D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E439D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E439D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E439D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E439D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E439D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E439D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E439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E439D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E439D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E439D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E439D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E439D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E439D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E439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E439D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E439D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E439D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E439D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E439D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E439D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E439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E439D8"/>
  </w:style>
  <w:style w:type="paragraph" w:styleId="Sitat">
    <w:name w:val="Quote"/>
    <w:basedOn w:val="Normal"/>
    <w:next w:val="Normal"/>
    <w:link w:val="SitatTegn"/>
    <w:uiPriority w:val="29"/>
    <w:semiHidden/>
    <w:qFormat/>
    <w:rsid w:val="00E439D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EE3074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E439D8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E439D8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E439D8"/>
    <w:rPr>
      <w:sz w:val="20"/>
      <w:szCs w:val="20"/>
    </w:rPr>
  </w:style>
  <w:style w:type="character" w:customStyle="1" w:styleId="Smartlink1">
    <w:name w:val="Smartlink1"/>
    <w:basedOn w:val="Standardskriftforavsnitt"/>
    <w:uiPriority w:val="99"/>
    <w:semiHidden/>
    <w:unhideWhenUsed/>
    <w:rsid w:val="00E439D8"/>
    <w:rPr>
      <w:u w:val="dotted"/>
    </w:rPr>
  </w:style>
  <w:style w:type="character" w:customStyle="1" w:styleId="SmartLink10">
    <w:name w:val="SmartLink1"/>
    <w:basedOn w:val="Standardskriftforavsnitt"/>
    <w:uiPriority w:val="99"/>
    <w:semiHidden/>
    <w:unhideWhenUsed/>
    <w:rsid w:val="00E439D8"/>
    <w:rPr>
      <w:color w:val="2B579A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E439D8"/>
    <w:rPr>
      <w:b/>
      <w:bCs/>
      <w:color w:val="auto"/>
    </w:rPr>
  </w:style>
  <w:style w:type="character" w:styleId="Sterkreferanse">
    <w:name w:val="Intense Reference"/>
    <w:basedOn w:val="Standardskriftforavsnitt"/>
    <w:uiPriority w:val="32"/>
    <w:semiHidden/>
    <w:qFormat/>
    <w:rsid w:val="00E439D8"/>
    <w:rPr>
      <w:b/>
      <w:bCs/>
      <w:smallCaps/>
      <w:color w:val="4472C4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E439D8"/>
    <w:rPr>
      <w:i/>
      <w:iCs/>
      <w:color w:val="4472C4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E439D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EE3074"/>
    <w:rPr>
      <w:i/>
      <w:iCs/>
      <w:color w:val="4472C4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E439D8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E439D8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E439D8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E439D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E439D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E439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E439D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E439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E439D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E439D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E439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E439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E439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E439D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E439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E439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E439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E439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E439D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E439D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E439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E439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E439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E439D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E439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E439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E439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E439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E439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E439D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E439D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E439D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E439D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E439D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E4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E439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E439D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E439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E439D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E439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E439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E439D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E439D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E4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semiHidden/>
    <w:qFormat/>
    <w:rsid w:val="00E439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EE30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E439D8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E439D8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439D8"/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E439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EE3074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semiHidden/>
    <w:qFormat/>
    <w:rsid w:val="00E439D8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E439D8"/>
    <w:pPr>
      <w:ind w:left="708"/>
    </w:pPr>
  </w:style>
  <w:style w:type="table" w:styleId="Vanligtabell1">
    <w:name w:val="Plain Table 1"/>
    <w:basedOn w:val="Vanligtabell"/>
    <w:uiPriority w:val="41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E439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E439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E439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E439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omtabellstil">
    <w:name w:val="Tom tabellstil"/>
    <w:basedOn w:val="Vanligtabell"/>
    <w:uiPriority w:val="99"/>
    <w:rsid w:val="00A342F6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Infotekst">
    <w:name w:val="Infotekst"/>
    <w:basedOn w:val="Normal"/>
    <w:link w:val="InfotekstTegn"/>
    <w:qFormat/>
    <w:rsid w:val="00EE3074"/>
    <w:pPr>
      <w:spacing w:after="0" w:line="324" w:lineRule="auto"/>
    </w:pPr>
    <w:rPr>
      <w:sz w:val="16"/>
    </w:rPr>
  </w:style>
  <w:style w:type="character" w:customStyle="1" w:styleId="InfotekstTegn">
    <w:name w:val="Infotekst Tegn"/>
    <w:basedOn w:val="Standardskriftforavsnitt"/>
    <w:link w:val="Infotekst"/>
    <w:rsid w:val="00EE3074"/>
    <w:rPr>
      <w:sz w:val="16"/>
    </w:rPr>
  </w:style>
  <w:style w:type="paragraph" w:customStyle="1" w:styleId="InfotekstBold">
    <w:name w:val="InfotekstBold"/>
    <w:basedOn w:val="Infotekst"/>
    <w:rsid w:val="00DD68B3"/>
    <w:pPr>
      <w:framePr w:hSpace="9639" w:wrap="around" w:vAnchor="page" w:hAnchor="page" w:x="8676" w:y="2779"/>
      <w:suppressOverlap/>
    </w:pPr>
    <w:rPr>
      <w:b/>
    </w:rPr>
  </w:style>
  <w:style w:type="character" w:styleId="Ulstomtale">
    <w:name w:val="Unresolved Mention"/>
    <w:basedOn w:val="Standardskriftforavsnitt"/>
    <w:uiPriority w:val="99"/>
    <w:semiHidden/>
    <w:unhideWhenUsed/>
    <w:rsid w:val="000A6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hi.no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elsedirektoratet.no/veiledere/smittevern-i-kollektivtransport-covid-19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udir.no/kvalitet-og-kompetanse/sikkerhet-og-beredskap/informasjon-om-koronaviruset/smittevernveileder/ungdomsskole-vgo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/Users/Julie/AppData/Local/Microsoft/Windows/INetCache/Content.Outlook/1XHFDWXP/www.fhi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-is-fil-01\isdisk01$\isProg\maler\DynamicTemplate\Maler\RFK_Not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2ec857-defe-4655-9375-c49b4e1707db">
      <UserInfo>
        <DisplayName>Jørgen Solvik</DisplayName>
        <AccountId>119</AccountId>
        <AccountType/>
      </UserInfo>
      <UserInfo>
        <DisplayName>Arild E Helgøy</DisplayName>
        <AccountId>97</AccountId>
        <AccountType/>
      </UserInfo>
    </SharedWithUsers>
  </documentManagement>
</p:properties>
</file>

<file path=customXml/item4.xml><?xml version="1.0" encoding="utf-8"?>
<root>
</root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956ED5209A1F4F9A446E308A98CEC4" ma:contentTypeVersion="4" ma:contentTypeDescription="Opprett et nytt dokument." ma:contentTypeScope="" ma:versionID="fe3baeaf6c2da1858a13398fc72deef1">
  <xsd:schema xmlns:xsd="http://www.w3.org/2001/XMLSchema" xmlns:xs="http://www.w3.org/2001/XMLSchema" xmlns:p="http://schemas.microsoft.com/office/2006/metadata/properties" xmlns:ns2="3d2a46b2-ffaa-4178-aeb0-97b3a63b8778" xmlns:ns3="462ec857-defe-4655-9375-c49b4e1707db" targetNamespace="http://schemas.microsoft.com/office/2006/metadata/properties" ma:root="true" ma:fieldsID="284efb256425a524525f9d228486e6c1" ns2:_="" ns3:_="">
    <xsd:import namespace="3d2a46b2-ffaa-4178-aeb0-97b3a63b8778"/>
    <xsd:import namespace="462ec857-defe-4655-9375-c49b4e1707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a46b2-ffaa-4178-aeb0-97b3a63b8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ec857-defe-4655-9375-c49b4e1707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9E202B-DE36-4C92-906A-25B11A7A19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7117B-19E0-4814-8642-53D2FF6DBA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12DF79-8399-47B7-A05B-9F32E77FB8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AE41F8-A78A-4A4D-ACBC-8FBE27344F29}">
  <ds:schemaRefs/>
</ds:datastoreItem>
</file>

<file path=customXml/itemProps5.xml><?xml version="1.0" encoding="utf-8"?>
<ds:datastoreItem xmlns:ds="http://schemas.openxmlformats.org/officeDocument/2006/customXml" ds:itemID="{1A1F60FB-4CC1-4C5E-A726-84285D7CC8C3}"/>
</file>

<file path=docProps/app.xml><?xml version="1.0" encoding="utf-8"?>
<Properties xmlns="http://schemas.openxmlformats.org/officeDocument/2006/extended-properties" xmlns:vt="http://schemas.openxmlformats.org/officeDocument/2006/docPropsVTypes">
  <Template>RFK_Notat</Template>
  <TotalTime>24</TotalTime>
  <Pages>3</Pages>
  <Words>1061</Words>
  <Characters>5615</Characters>
  <Application>Microsoft Office Word</Application>
  <DocSecurity>0</DocSecurity>
  <PresentationFormat/>
  <Lines>143</Lines>
  <Paragraphs>104</Paragraphs>
  <ScaleCrop>false</ScaleCrop>
  <Manager/>
  <Company/>
  <LinksUpToDate>false</LinksUpToDate>
  <CharactersWithSpaces>6572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Smittevern</dc:title>
  <dc:subject/>
  <dc:creator>Julie Margaret Eliassen</dc:creator>
  <cp:keywords/>
  <dc:description/>
  <cp:lastModifiedBy>Julie Margaret Eliassen</cp:lastModifiedBy>
  <cp:revision>29</cp:revision>
  <cp:lastPrinted>2020-08-21T19:47:00Z</cp:lastPrinted>
  <dcterms:created xsi:type="dcterms:W3CDTF">2020-08-19T16:46:00Z</dcterms:created>
  <dcterms:modified xsi:type="dcterms:W3CDTF">2021-01-04T11:08:00Z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0x010100D1956ED5209A1F4F9A446E308A98CEC4</vt:lpwstr>
  </property>
</Properties>
</file>